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Pr="007C330B" w:rsidRDefault="00E93293" w:rsidP="00E9329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C330B">
        <w:rPr>
          <w:rFonts w:ascii="Arial" w:hAnsi="Arial" w:cs="Arial"/>
          <w:b/>
          <w:sz w:val="32"/>
          <w:szCs w:val="32"/>
        </w:rPr>
        <w:t>Ein Berufsbild</w:t>
      </w:r>
    </w:p>
    <w:p w:rsidR="00E93293" w:rsidRPr="00E93293" w:rsidRDefault="00E93293" w:rsidP="00E9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Fertige zu deinem gewählten Praktikumsplatz dieses Berufsblatt an. Fülle aus!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3293" w:rsidTr="00E93293">
        <w:tc>
          <w:tcPr>
            <w:tcW w:w="9212" w:type="dxa"/>
          </w:tcPr>
          <w:p w:rsidR="007C330B" w:rsidRDefault="007C330B" w:rsidP="00E932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293">
              <w:rPr>
                <w:rFonts w:ascii="Arial" w:hAnsi="Arial" w:cs="Arial"/>
                <w:b/>
                <w:sz w:val="20"/>
                <w:szCs w:val="20"/>
              </w:rPr>
              <w:t>Berufsbezeichnung:</w:t>
            </w: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  <w:r w:rsidRPr="00E93293">
              <w:rPr>
                <w:rFonts w:ascii="Arial" w:hAnsi="Arial" w:cs="Arial"/>
                <w:b/>
                <w:sz w:val="20"/>
                <w:szCs w:val="20"/>
              </w:rPr>
              <w:t>(ev</w:t>
            </w:r>
            <w:r w:rsidR="00406CD6">
              <w:rPr>
                <w:rFonts w:ascii="Arial" w:hAnsi="Arial" w:cs="Arial"/>
                <w:b/>
                <w:sz w:val="20"/>
                <w:szCs w:val="20"/>
              </w:rPr>
              <w:t>tl</w:t>
            </w:r>
            <w:r w:rsidRPr="00E93293">
              <w:rPr>
                <w:rFonts w:ascii="Arial" w:hAnsi="Arial" w:cs="Arial"/>
                <w:b/>
                <w:sz w:val="20"/>
                <w:szCs w:val="20"/>
              </w:rPr>
              <w:t>. Spezifizierung)</w:t>
            </w:r>
          </w:p>
        </w:tc>
      </w:tr>
      <w:tr w:rsidR="00E93293" w:rsidTr="00E93293">
        <w:tc>
          <w:tcPr>
            <w:tcW w:w="9212" w:type="dxa"/>
          </w:tcPr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330B" w:rsidRDefault="007C330B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Pr="007C330B" w:rsidRDefault="00E93293" w:rsidP="00E93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293" w:rsidRPr="007C330B" w:rsidRDefault="00E93293" w:rsidP="00E932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30B">
              <w:rPr>
                <w:rFonts w:ascii="Arial" w:hAnsi="Arial" w:cs="Arial"/>
                <w:b/>
                <w:sz w:val="18"/>
                <w:szCs w:val="18"/>
              </w:rPr>
              <w:t>Typisches Bild des Berufes</w:t>
            </w:r>
          </w:p>
          <w:p w:rsidR="00E93293" w:rsidRPr="007C330B" w:rsidRDefault="00E93293" w:rsidP="00E932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30B">
              <w:rPr>
                <w:rFonts w:ascii="Arial" w:hAnsi="Arial" w:cs="Arial"/>
                <w:b/>
                <w:sz w:val="18"/>
                <w:szCs w:val="18"/>
              </w:rPr>
              <w:t>(eigene Zeichnung, Foto o. Prospektausschnitt)</w:t>
            </w:r>
          </w:p>
          <w:p w:rsidR="00E93293" w:rsidRPr="00C80410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330B" w:rsidRDefault="007C330B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293" w:rsidTr="00E93293">
        <w:tc>
          <w:tcPr>
            <w:tcW w:w="9212" w:type="dxa"/>
          </w:tcPr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Notwendige Voraussetzungen: 1. Bildungsabschluss: _______________</w:t>
            </w:r>
          </w:p>
          <w:p w:rsidR="007C330B" w:rsidRPr="00E93293" w:rsidRDefault="007C330B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93293">
              <w:rPr>
                <w:rFonts w:ascii="Arial" w:hAnsi="Arial" w:cs="Arial"/>
                <w:b/>
                <w:sz w:val="18"/>
                <w:szCs w:val="18"/>
              </w:rPr>
              <w:t xml:space="preserve">   2. wichtige Fächer:     </w:t>
            </w:r>
            <w:r w:rsidR="007C33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3293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93293" w:rsidTr="00E93293">
        <w:tc>
          <w:tcPr>
            <w:tcW w:w="9212" w:type="dxa"/>
          </w:tcPr>
          <w:p w:rsidR="00E93293" w:rsidRP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Ausbildungsart:</w:t>
            </w:r>
          </w:p>
        </w:tc>
      </w:tr>
      <w:tr w:rsidR="00E93293" w:rsidTr="00E93293">
        <w:tc>
          <w:tcPr>
            <w:tcW w:w="9212" w:type="dxa"/>
          </w:tcPr>
          <w:p w:rsidR="00E93293" w:rsidRP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Ausbildungsorte:</w:t>
            </w:r>
          </w:p>
        </w:tc>
      </w:tr>
      <w:tr w:rsidR="00E93293" w:rsidTr="00E93293">
        <w:tc>
          <w:tcPr>
            <w:tcW w:w="9212" w:type="dxa"/>
          </w:tcPr>
          <w:p w:rsidR="00E93293" w:rsidRP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Ausbildungsdauer:</w:t>
            </w:r>
          </w:p>
        </w:tc>
      </w:tr>
      <w:tr w:rsidR="00E93293" w:rsidTr="00E93293">
        <w:tc>
          <w:tcPr>
            <w:tcW w:w="9212" w:type="dxa"/>
          </w:tcPr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Typische Tätigkeiten des Berufes:  -</w:t>
            </w: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E9329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932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9329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C330B" w:rsidRPr="00E93293" w:rsidRDefault="007C330B" w:rsidP="00E93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293" w:rsidTr="00E93293">
        <w:tc>
          <w:tcPr>
            <w:tcW w:w="9212" w:type="dxa"/>
          </w:tcPr>
          <w:p w:rsidR="00E93293" w:rsidRDefault="00E93293" w:rsidP="00E93293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Ausbildungsvergütung:   1. Ausbildungsjahr:</w:t>
            </w: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35FE3" w:rsidRPr="00E35FE3">
              <w:rPr>
                <w:rFonts w:ascii="Arial" w:hAnsi="Arial" w:cs="Arial"/>
                <w:b/>
                <w:sz w:val="18"/>
                <w:szCs w:val="18"/>
              </w:rPr>
              <w:t>(Brutto/Netto)</w:t>
            </w:r>
            <w:r w:rsidRPr="00E93293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9329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93293">
              <w:rPr>
                <w:rFonts w:ascii="Arial" w:hAnsi="Arial" w:cs="Arial"/>
                <w:b/>
                <w:sz w:val="18"/>
                <w:szCs w:val="18"/>
              </w:rPr>
              <w:t>2. Ausbildungsjahr:</w:t>
            </w:r>
          </w:p>
          <w:p w:rsidR="00E93293" w:rsidRDefault="00E93293" w:rsidP="00E93293">
            <w:pPr>
              <w:rPr>
                <w:rFonts w:ascii="Arial" w:hAnsi="Arial" w:cs="Arial"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932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93293">
              <w:rPr>
                <w:rFonts w:ascii="Arial" w:hAnsi="Arial" w:cs="Arial"/>
                <w:b/>
                <w:sz w:val="18"/>
                <w:szCs w:val="18"/>
              </w:rPr>
              <w:t>3. Ausbildungsjahr</w:t>
            </w:r>
            <w:r w:rsidRPr="00E9329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330B" w:rsidRPr="00E93293" w:rsidRDefault="007C330B" w:rsidP="00E93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293" w:rsidTr="00E93293">
        <w:tc>
          <w:tcPr>
            <w:tcW w:w="9212" w:type="dxa"/>
          </w:tcPr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Einsatzmöglichkeiten / Berufsaussichten:</w:t>
            </w:r>
          </w:p>
        </w:tc>
      </w:tr>
      <w:tr w:rsidR="00E93293" w:rsidTr="00E93293">
        <w:tc>
          <w:tcPr>
            <w:tcW w:w="9212" w:type="dxa"/>
          </w:tcPr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Mögliche Qualifizierungen: -</w:t>
            </w: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93293">
              <w:rPr>
                <w:rFonts w:ascii="Arial" w:hAnsi="Arial" w:cs="Arial"/>
                <w:b/>
                <w:sz w:val="18"/>
                <w:szCs w:val="18"/>
              </w:rPr>
              <w:t xml:space="preserve">         -</w:t>
            </w: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93293">
              <w:rPr>
                <w:rFonts w:ascii="Arial" w:hAnsi="Arial" w:cs="Arial"/>
                <w:b/>
                <w:sz w:val="18"/>
                <w:szCs w:val="18"/>
              </w:rPr>
              <w:t xml:space="preserve">    -</w:t>
            </w:r>
          </w:p>
          <w:p w:rsidR="00E93293" w:rsidRPr="00E93293" w:rsidRDefault="00E93293" w:rsidP="00E93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293" w:rsidTr="00E93293">
        <w:tc>
          <w:tcPr>
            <w:tcW w:w="9212" w:type="dxa"/>
          </w:tcPr>
          <w:p w:rsidR="00E93293" w:rsidRDefault="00E93293" w:rsidP="00E932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293">
              <w:rPr>
                <w:rFonts w:ascii="Arial" w:hAnsi="Arial" w:cs="Arial"/>
                <w:b/>
                <w:sz w:val="18"/>
                <w:szCs w:val="18"/>
              </w:rPr>
              <w:t>Artverwandte Berufe:</w:t>
            </w:r>
          </w:p>
          <w:p w:rsidR="00E93293" w:rsidRPr="00E93293" w:rsidRDefault="00E93293" w:rsidP="00E932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93293" w:rsidRPr="00E35FE3" w:rsidRDefault="007C330B" w:rsidP="00C80410">
      <w:pPr>
        <w:spacing w:before="240" w:after="0"/>
        <w:jc w:val="center"/>
        <w:rPr>
          <w:rFonts w:ascii="Arial" w:hAnsi="Arial" w:cs="Arial"/>
          <w:b/>
        </w:rPr>
      </w:pPr>
      <w:r w:rsidRPr="00E35FE3">
        <w:rPr>
          <w:rFonts w:ascii="Arial" w:hAnsi="Arial" w:cs="Arial"/>
          <w:b/>
        </w:rPr>
        <w:t>Informiere dich im Betrie</w:t>
      </w:r>
      <w:r w:rsidR="00E93293" w:rsidRPr="00E35FE3">
        <w:rPr>
          <w:rFonts w:ascii="Arial" w:hAnsi="Arial" w:cs="Arial"/>
          <w:b/>
        </w:rPr>
        <w:t xml:space="preserve">b, </w:t>
      </w:r>
      <w:r w:rsidR="00C80410">
        <w:rPr>
          <w:rFonts w:ascii="Arial" w:hAnsi="Arial" w:cs="Arial"/>
          <w:b/>
        </w:rPr>
        <w:t xml:space="preserve">auf unserer Homepage </w:t>
      </w:r>
      <w:r w:rsidR="00E35FE3" w:rsidRPr="00E35FE3">
        <w:rPr>
          <w:rFonts w:ascii="Arial" w:hAnsi="Arial" w:cs="Arial"/>
          <w:b/>
        </w:rPr>
        <w:t>oder</w:t>
      </w:r>
      <w:r w:rsidR="00E93293" w:rsidRPr="00E35FE3">
        <w:rPr>
          <w:rFonts w:ascii="Arial" w:hAnsi="Arial" w:cs="Arial"/>
          <w:b/>
        </w:rPr>
        <w:t xml:space="preserve"> </w:t>
      </w:r>
      <w:r w:rsidRPr="00E35FE3">
        <w:rPr>
          <w:rFonts w:ascii="Arial" w:hAnsi="Arial" w:cs="Arial"/>
          <w:b/>
        </w:rPr>
        <w:t>in „Berufe aktuell“!</w:t>
      </w:r>
    </w:p>
    <w:sectPr w:rsidR="00E93293" w:rsidRPr="00E35F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DA" w:rsidRDefault="003865DA" w:rsidP="00E93293">
      <w:pPr>
        <w:spacing w:after="0" w:line="240" w:lineRule="auto"/>
      </w:pPr>
      <w:r>
        <w:separator/>
      </w:r>
    </w:p>
  </w:endnote>
  <w:endnote w:type="continuationSeparator" w:id="0">
    <w:p w:rsidR="003865DA" w:rsidRDefault="003865DA" w:rsidP="00E9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DA" w:rsidRDefault="003865DA" w:rsidP="00E93293">
      <w:pPr>
        <w:spacing w:after="0" w:line="240" w:lineRule="auto"/>
      </w:pPr>
      <w:r>
        <w:separator/>
      </w:r>
    </w:p>
  </w:footnote>
  <w:footnote w:type="continuationSeparator" w:id="0">
    <w:p w:rsidR="003865DA" w:rsidRDefault="003865DA" w:rsidP="00E9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10" w:rsidRDefault="00C80410" w:rsidP="00C80410">
    <w:pPr>
      <w:pStyle w:val="Kopfzeile"/>
    </w:pPr>
    <w:r>
      <w:t xml:space="preserve">Schülerbetriebspraktikum _______ - </w:t>
    </w:r>
    <w:r w:rsidR="001C4603">
      <w:t>„</w:t>
    </w:r>
    <w:r>
      <w:t>Ein Berufsbild</w:t>
    </w:r>
    <w:r w:rsidR="001C4603">
      <w:t>“</w:t>
    </w:r>
    <w:r>
      <w:t xml:space="preserve"> - ______________________________, Kl. ____</w:t>
    </w:r>
  </w:p>
  <w:p w:rsidR="002538FE" w:rsidRPr="002538FE" w:rsidRDefault="002538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3"/>
    <w:rsid w:val="001C4603"/>
    <w:rsid w:val="002538FE"/>
    <w:rsid w:val="003865DA"/>
    <w:rsid w:val="00406CD6"/>
    <w:rsid w:val="007400BD"/>
    <w:rsid w:val="00786C19"/>
    <w:rsid w:val="007C330B"/>
    <w:rsid w:val="0094029F"/>
    <w:rsid w:val="009F02CD"/>
    <w:rsid w:val="009F7E68"/>
    <w:rsid w:val="00AC0A9F"/>
    <w:rsid w:val="00BE3966"/>
    <w:rsid w:val="00C47A6C"/>
    <w:rsid w:val="00C80410"/>
    <w:rsid w:val="00E35FE3"/>
    <w:rsid w:val="00E93293"/>
    <w:rsid w:val="00EF5FD3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293"/>
  </w:style>
  <w:style w:type="paragraph" w:styleId="Fuzeile">
    <w:name w:val="footer"/>
    <w:basedOn w:val="Standard"/>
    <w:link w:val="FuzeileZchn"/>
    <w:uiPriority w:val="99"/>
    <w:unhideWhenUsed/>
    <w:rsid w:val="00E9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293"/>
  </w:style>
  <w:style w:type="table" w:styleId="Tabellenraster">
    <w:name w:val="Table Grid"/>
    <w:basedOn w:val="NormaleTabelle"/>
    <w:uiPriority w:val="59"/>
    <w:rsid w:val="00E9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293"/>
  </w:style>
  <w:style w:type="paragraph" w:styleId="Fuzeile">
    <w:name w:val="footer"/>
    <w:basedOn w:val="Standard"/>
    <w:link w:val="FuzeileZchn"/>
    <w:uiPriority w:val="99"/>
    <w:unhideWhenUsed/>
    <w:rsid w:val="00E9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293"/>
  </w:style>
  <w:style w:type="table" w:styleId="Tabellenraster">
    <w:name w:val="Table Grid"/>
    <w:basedOn w:val="NormaleTabelle"/>
    <w:uiPriority w:val="59"/>
    <w:rsid w:val="00E9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851CC4B2.dotm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Manfred Wolff</cp:lastModifiedBy>
  <cp:revision>5</cp:revision>
  <dcterms:created xsi:type="dcterms:W3CDTF">2016-11-02T10:01:00Z</dcterms:created>
  <dcterms:modified xsi:type="dcterms:W3CDTF">2016-11-02T10:22:00Z</dcterms:modified>
</cp:coreProperties>
</file>