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8" w:rsidRPr="00911561" w:rsidRDefault="008C1108" w:rsidP="008C1108">
      <w:pPr>
        <w:shd w:val="clear" w:color="auto" w:fill="FFFFFF"/>
        <w:ind w:right="10"/>
        <w:jc w:val="center"/>
        <w:rPr>
          <w:rFonts w:ascii="Estrangelo Edessa" w:hAnsi="Estrangelo Edessa" w:cs="Estrangelo Edessa"/>
          <w:b/>
          <w:bCs/>
          <w:color w:val="656565"/>
          <w:spacing w:val="-28"/>
          <w:sz w:val="36"/>
          <w:szCs w:val="36"/>
          <w:u w:val="single"/>
        </w:rPr>
      </w:pPr>
      <w:r w:rsidRPr="00911561">
        <w:rPr>
          <w:rFonts w:ascii="Estrangelo Edessa" w:hAnsi="Estrangelo Edessa" w:cs="Estrangelo Edessa"/>
          <w:b/>
          <w:bCs/>
          <w:color w:val="656565"/>
          <w:spacing w:val="-28"/>
          <w:sz w:val="36"/>
          <w:szCs w:val="36"/>
          <w:u w:val="single"/>
        </w:rPr>
        <w:t>Mein erster Tag im SBP</w:t>
      </w:r>
    </w:p>
    <w:p w:rsidR="00706EB5" w:rsidRPr="00911561" w:rsidRDefault="008C1108" w:rsidP="00911561">
      <w:pPr>
        <w:pStyle w:val="Listenabsatz"/>
        <w:numPr>
          <w:ilvl w:val="0"/>
          <w:numId w:val="1"/>
        </w:numPr>
        <w:shd w:val="clear" w:color="auto" w:fill="FFFFFF"/>
        <w:spacing w:before="274"/>
        <w:rPr>
          <w:rFonts w:ascii="Arial" w:hAnsi="Arial" w:cs="Arial"/>
          <w:b/>
          <w:spacing w:val="-14"/>
          <w:sz w:val="24"/>
          <w:szCs w:val="24"/>
        </w:rPr>
      </w:pPr>
      <w:r w:rsidRPr="00911561">
        <w:rPr>
          <w:rFonts w:ascii="Arial" w:hAnsi="Arial" w:cs="Arial"/>
          <w:b/>
          <w:spacing w:val="-14"/>
          <w:sz w:val="24"/>
          <w:szCs w:val="24"/>
        </w:rPr>
        <w:t>Wie ist dein erster Tag verl</w:t>
      </w:r>
      <w:r w:rsidR="00706EB5" w:rsidRPr="00911561">
        <w:rPr>
          <w:rFonts w:ascii="Arial" w:hAnsi="Arial" w:cs="Arial"/>
          <w:b/>
          <w:spacing w:val="-14"/>
          <w:sz w:val="24"/>
          <w:szCs w:val="24"/>
        </w:rPr>
        <w:t>aufen? Fülle die Checkliste aus!</w:t>
      </w:r>
      <w:r w:rsidR="00911561" w:rsidRPr="00911561">
        <w:rPr>
          <w:rFonts w:ascii="Arial" w:hAnsi="Arial" w:cs="Arial"/>
          <w:b/>
          <w:spacing w:val="-14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3931"/>
        <w:gridCol w:w="707"/>
        <w:gridCol w:w="710"/>
        <w:gridCol w:w="3864"/>
      </w:tblGrid>
      <w:tr w:rsidR="00706EB5" w:rsidRPr="00911561" w:rsidTr="00FD7697">
        <w:tc>
          <w:tcPr>
            <w:tcW w:w="3931" w:type="dxa"/>
          </w:tcPr>
          <w:p w:rsidR="00706EB5" w:rsidRPr="00911561" w:rsidRDefault="00706EB5" w:rsidP="00FD7697">
            <w:pPr>
              <w:spacing w:before="274"/>
              <w:jc w:val="center"/>
              <w:rPr>
                <w:rFonts w:ascii="Arial" w:hAnsi="Arial" w:cs="Arial"/>
                <w:b/>
              </w:rPr>
            </w:pPr>
            <w:r w:rsidRPr="00911561">
              <w:rPr>
                <w:rFonts w:ascii="Arial" w:hAnsi="Arial" w:cs="Arial"/>
                <w:b/>
              </w:rPr>
              <w:t>Frage</w:t>
            </w: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  <w:b/>
              </w:rPr>
            </w:pPr>
            <w:r w:rsidRPr="00911561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  <w:b/>
              </w:rPr>
            </w:pPr>
            <w:r w:rsidRPr="00911561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864" w:type="dxa"/>
          </w:tcPr>
          <w:p w:rsidR="00706EB5" w:rsidRPr="00911561" w:rsidRDefault="00706EB5" w:rsidP="00FD7697">
            <w:pPr>
              <w:spacing w:before="274"/>
              <w:jc w:val="center"/>
              <w:rPr>
                <w:rFonts w:ascii="Arial" w:hAnsi="Arial" w:cs="Arial"/>
                <w:b/>
              </w:rPr>
            </w:pPr>
            <w:r w:rsidRPr="00911561">
              <w:rPr>
                <w:rFonts w:ascii="Arial" w:hAnsi="Arial" w:cs="Arial"/>
                <w:b/>
              </w:rPr>
              <w:t>Bemerkungen</w:t>
            </w:r>
          </w:p>
        </w:tc>
      </w:tr>
      <w:tr w:rsidR="00706EB5" w:rsidRPr="00911561" w:rsidTr="00FD7697">
        <w:trPr>
          <w:trHeight w:val="709"/>
        </w:trPr>
        <w:tc>
          <w:tcPr>
            <w:tcW w:w="3931" w:type="dxa"/>
          </w:tcPr>
          <w:p w:rsidR="00706EB5" w:rsidRPr="00911561" w:rsidRDefault="00FD7697" w:rsidP="008C1108">
            <w:pPr>
              <w:spacing w:before="274"/>
              <w:rPr>
                <w:rFonts w:ascii="Arial" w:hAnsi="Arial" w:cs="Arial"/>
              </w:rPr>
            </w:pPr>
            <w:r w:rsidRPr="00911561">
              <w:rPr>
                <w:rFonts w:ascii="Arial" w:hAnsi="Arial" w:cs="Arial"/>
              </w:rPr>
              <w:t>Wurdest du den Mitarbeiterinnen und Mitarbeitern der Abteilung bzw. an deinem unmittelbaren Arbeitsplatz vorgestellt?</w:t>
            </w: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</w:tr>
      <w:tr w:rsidR="00706EB5" w:rsidRPr="00911561" w:rsidTr="00FD7697">
        <w:tc>
          <w:tcPr>
            <w:tcW w:w="3931" w:type="dxa"/>
          </w:tcPr>
          <w:p w:rsidR="00706EB5" w:rsidRDefault="00FD7697" w:rsidP="008C1108">
            <w:pPr>
              <w:spacing w:before="274"/>
              <w:rPr>
                <w:rFonts w:ascii="Arial" w:hAnsi="Arial" w:cs="Arial"/>
              </w:rPr>
            </w:pPr>
            <w:r w:rsidRPr="00911561">
              <w:rPr>
                <w:rFonts w:ascii="Arial" w:hAnsi="Arial" w:cs="Arial"/>
              </w:rPr>
              <w:t xml:space="preserve">Hast du einen ersten Überblick über den Betrieb </w:t>
            </w:r>
            <w:r w:rsidR="00911561" w:rsidRPr="00911561">
              <w:rPr>
                <w:rFonts w:ascii="Arial" w:hAnsi="Arial" w:cs="Arial"/>
              </w:rPr>
              <w:t>bzw. die Einrichtung erhalten?</w:t>
            </w:r>
          </w:p>
          <w:p w:rsidR="00911561" w:rsidRPr="00911561" w:rsidRDefault="00911561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</w:tr>
      <w:tr w:rsidR="00706EB5" w:rsidRPr="00911561" w:rsidTr="00FD7697">
        <w:tc>
          <w:tcPr>
            <w:tcW w:w="3931" w:type="dxa"/>
          </w:tcPr>
          <w:p w:rsidR="00706EB5" w:rsidRDefault="00911561" w:rsidP="00911561">
            <w:pPr>
              <w:spacing w:before="274"/>
              <w:rPr>
                <w:rFonts w:ascii="Arial" w:hAnsi="Arial" w:cs="Arial"/>
              </w:rPr>
            </w:pPr>
            <w:r w:rsidRPr="00911561">
              <w:rPr>
                <w:rFonts w:ascii="Arial" w:hAnsi="Arial" w:cs="Arial"/>
              </w:rPr>
              <w:t xml:space="preserve">Kennst du deinen Arbeitsplatz und </w:t>
            </w:r>
            <w:r>
              <w:rPr>
                <w:rFonts w:ascii="Arial" w:hAnsi="Arial" w:cs="Arial"/>
              </w:rPr>
              <w:t>weitere Bereiche deines Betriebes?</w:t>
            </w:r>
          </w:p>
          <w:p w:rsidR="00911561" w:rsidRPr="00911561" w:rsidRDefault="00911561" w:rsidP="00911561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</w:tr>
      <w:tr w:rsidR="00706EB5" w:rsidRPr="00911561" w:rsidTr="00FD7697">
        <w:tc>
          <w:tcPr>
            <w:tcW w:w="3931" w:type="dxa"/>
          </w:tcPr>
          <w:p w:rsidR="00706EB5" w:rsidRDefault="00911561" w:rsidP="008C1108">
            <w:pPr>
              <w:spacing w:before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 du eine Grobplanung über deine regelmäßigen Aufgaben für die gesamte Praktikumszeit? </w:t>
            </w:r>
          </w:p>
          <w:p w:rsidR="00911561" w:rsidRPr="00911561" w:rsidRDefault="00911561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</w:tr>
      <w:tr w:rsidR="00706EB5" w:rsidRPr="00911561" w:rsidTr="00FD7697">
        <w:tc>
          <w:tcPr>
            <w:tcW w:w="3931" w:type="dxa"/>
          </w:tcPr>
          <w:p w:rsidR="00706EB5" w:rsidRDefault="00911561" w:rsidP="008C1108">
            <w:pPr>
              <w:spacing w:before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Benötigst du besondere Arbeits- bzw. Arbeitsschutzkleidung?</w:t>
            </w:r>
          </w:p>
          <w:p w:rsidR="00911561" w:rsidRPr="00911561" w:rsidRDefault="00911561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</w:tr>
      <w:tr w:rsidR="00706EB5" w:rsidRPr="00911561" w:rsidTr="00FD7697">
        <w:tc>
          <w:tcPr>
            <w:tcW w:w="3931" w:type="dxa"/>
          </w:tcPr>
          <w:p w:rsidR="00706EB5" w:rsidRDefault="00911561" w:rsidP="008C1108">
            <w:pPr>
              <w:spacing w:before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Arbeitszeiten (und Pausen) für dich angemessen?</w:t>
            </w:r>
          </w:p>
          <w:p w:rsidR="00911561" w:rsidRPr="00911561" w:rsidRDefault="00911561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06EB5" w:rsidRPr="00911561" w:rsidTr="00FD7697">
        <w:tc>
          <w:tcPr>
            <w:tcW w:w="3931" w:type="dxa"/>
          </w:tcPr>
          <w:p w:rsidR="00706EB5" w:rsidRDefault="00911561" w:rsidP="008C1108">
            <w:pPr>
              <w:spacing w:before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 du schon erste Tätigkeiten ausgeführt?</w:t>
            </w:r>
          </w:p>
          <w:p w:rsidR="00911561" w:rsidRPr="00911561" w:rsidRDefault="00911561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  <w:tc>
          <w:tcPr>
            <w:tcW w:w="3864" w:type="dxa"/>
          </w:tcPr>
          <w:p w:rsidR="00706EB5" w:rsidRPr="00911561" w:rsidRDefault="00706EB5" w:rsidP="008C1108">
            <w:pPr>
              <w:spacing w:before="274"/>
              <w:rPr>
                <w:rFonts w:ascii="Arial" w:hAnsi="Arial" w:cs="Arial"/>
              </w:rPr>
            </w:pPr>
          </w:p>
        </w:tc>
      </w:tr>
    </w:tbl>
    <w:p w:rsidR="00706EB5" w:rsidRPr="00911561" w:rsidRDefault="00911561" w:rsidP="00911561">
      <w:pPr>
        <w:pStyle w:val="Listenabsatz"/>
        <w:numPr>
          <w:ilvl w:val="0"/>
          <w:numId w:val="1"/>
        </w:numPr>
        <w:shd w:val="clear" w:color="auto" w:fill="FFFFFF"/>
        <w:spacing w:before="274"/>
        <w:rPr>
          <w:rFonts w:ascii="Arial" w:hAnsi="Arial" w:cs="Arial"/>
          <w:b/>
          <w:sz w:val="24"/>
          <w:szCs w:val="24"/>
        </w:rPr>
      </w:pPr>
      <w:r w:rsidRPr="00911561">
        <w:rPr>
          <w:rFonts w:ascii="Arial" w:hAnsi="Arial" w:cs="Arial"/>
          <w:b/>
          <w:sz w:val="24"/>
          <w:szCs w:val="24"/>
        </w:rPr>
        <w:t>Bearbeite folgende Aufgaben:</w:t>
      </w:r>
    </w:p>
    <w:p w:rsidR="00706EB5" w:rsidRDefault="00911561" w:rsidP="008C1108">
      <w:pPr>
        <w:shd w:val="clear" w:color="auto" w:fill="FFFFFF"/>
        <w:spacing w:before="274"/>
        <w:ind w:left="5"/>
        <w:rPr>
          <w:rFonts w:ascii="Arial" w:hAnsi="Arial" w:cs="Arial"/>
        </w:rPr>
      </w:pPr>
      <w:r w:rsidRPr="005D5FDD">
        <w:rPr>
          <w:rFonts w:ascii="Arial" w:hAnsi="Arial" w:cs="Arial"/>
        </w:rPr>
        <w:t>Notiere mi</w:t>
      </w:r>
      <w:r w:rsidR="005D5FDD" w:rsidRPr="005D5FDD">
        <w:rPr>
          <w:rFonts w:ascii="Arial" w:hAnsi="Arial" w:cs="Arial"/>
        </w:rPr>
        <w:t xml:space="preserve">ndestens drei wichtige Regelungen zum </w:t>
      </w:r>
      <w:r w:rsidR="005D5FDD" w:rsidRPr="00040B7F">
        <w:rPr>
          <w:rFonts w:ascii="Arial" w:hAnsi="Arial" w:cs="Arial"/>
          <w:b/>
        </w:rPr>
        <w:t>Arbeits-, Gesundheits- und Datenschutz</w:t>
      </w:r>
      <w:r w:rsidR="005D5FDD" w:rsidRPr="005D5FDD">
        <w:rPr>
          <w:rFonts w:ascii="Arial" w:hAnsi="Arial" w:cs="Arial"/>
        </w:rPr>
        <w:t>!</w:t>
      </w:r>
    </w:p>
    <w:p w:rsidR="005D5FDD" w:rsidRPr="005D5FDD" w:rsidRDefault="005D5FDD" w:rsidP="005D5FDD">
      <w:pPr>
        <w:pStyle w:val="Listenabsatz"/>
        <w:numPr>
          <w:ilvl w:val="0"/>
          <w:numId w:val="2"/>
        </w:numPr>
        <w:shd w:val="clear" w:color="auto" w:fill="FFFFFF"/>
        <w:spacing w:before="274"/>
        <w:rPr>
          <w:rFonts w:ascii="Arial" w:hAnsi="Arial" w:cs="Arial"/>
        </w:rPr>
      </w:pPr>
    </w:p>
    <w:p w:rsidR="00706EB5" w:rsidRPr="005D5FDD" w:rsidRDefault="00706EB5" w:rsidP="005D5FDD">
      <w:pPr>
        <w:pStyle w:val="Listenabsatz"/>
        <w:numPr>
          <w:ilvl w:val="0"/>
          <w:numId w:val="2"/>
        </w:numPr>
        <w:shd w:val="clear" w:color="auto" w:fill="FFFFFF"/>
        <w:spacing w:before="274"/>
        <w:rPr>
          <w:rFonts w:ascii="Arial" w:hAnsi="Arial" w:cs="Arial"/>
          <w:sz w:val="24"/>
          <w:szCs w:val="24"/>
        </w:rPr>
      </w:pPr>
    </w:p>
    <w:p w:rsidR="005D5FDD" w:rsidRPr="005D5FDD" w:rsidRDefault="005D5FDD" w:rsidP="005D5FDD">
      <w:pPr>
        <w:pStyle w:val="Listenabsatz"/>
        <w:numPr>
          <w:ilvl w:val="0"/>
          <w:numId w:val="2"/>
        </w:numPr>
        <w:shd w:val="clear" w:color="auto" w:fill="FFFFFF"/>
        <w:spacing w:before="274"/>
        <w:rPr>
          <w:rFonts w:ascii="Arial" w:hAnsi="Arial" w:cs="Arial"/>
          <w:sz w:val="24"/>
          <w:szCs w:val="24"/>
        </w:rPr>
      </w:pPr>
    </w:p>
    <w:p w:rsidR="005D5FDD" w:rsidRPr="005D5FDD" w:rsidRDefault="005D5FDD" w:rsidP="008C1108">
      <w:pPr>
        <w:shd w:val="clear" w:color="auto" w:fill="FFFFFF"/>
        <w:spacing w:before="274"/>
        <w:ind w:left="5"/>
        <w:rPr>
          <w:rFonts w:ascii="Arial" w:hAnsi="Arial" w:cs="Arial"/>
        </w:rPr>
      </w:pPr>
      <w:r w:rsidRPr="005D5FDD">
        <w:rPr>
          <w:rFonts w:ascii="Arial" w:hAnsi="Arial" w:cs="Arial"/>
        </w:rPr>
        <w:t xml:space="preserve">Nenne mindestens drei für dich bedeutsame </w:t>
      </w:r>
      <w:r w:rsidRPr="00040B7F">
        <w:rPr>
          <w:rFonts w:ascii="Arial" w:hAnsi="Arial" w:cs="Arial"/>
          <w:b/>
        </w:rPr>
        <w:t>Aspekte der Betriebsordnung</w:t>
      </w:r>
      <w:r w:rsidRPr="005D5FDD">
        <w:rPr>
          <w:rFonts w:ascii="Arial" w:hAnsi="Arial" w:cs="Arial"/>
        </w:rPr>
        <w:t>!</w:t>
      </w:r>
    </w:p>
    <w:p w:rsidR="00706EB5" w:rsidRPr="005D5FDD" w:rsidRDefault="00706EB5" w:rsidP="005D5FDD">
      <w:pPr>
        <w:pStyle w:val="Listenabsatz"/>
        <w:numPr>
          <w:ilvl w:val="0"/>
          <w:numId w:val="2"/>
        </w:numPr>
        <w:shd w:val="clear" w:color="auto" w:fill="FFFFFF"/>
        <w:spacing w:before="274"/>
        <w:rPr>
          <w:rFonts w:ascii="Arial" w:hAnsi="Arial" w:cs="Arial"/>
        </w:rPr>
      </w:pPr>
    </w:p>
    <w:p w:rsidR="00706EB5" w:rsidRDefault="005D5FDD" w:rsidP="005D5FDD">
      <w:pPr>
        <w:pStyle w:val="Listenabsatz"/>
        <w:numPr>
          <w:ilvl w:val="0"/>
          <w:numId w:val="2"/>
        </w:numPr>
        <w:shd w:val="clear" w:color="auto" w:fill="FFFFFF"/>
        <w:spacing w:before="274"/>
        <w:rPr>
          <w:rFonts w:ascii="Arial" w:hAnsi="Arial" w:cs="Arial"/>
          <w:sz w:val="24"/>
          <w:szCs w:val="24"/>
        </w:rPr>
      </w:pPr>
      <w:r w:rsidRPr="005D5FDD">
        <w:rPr>
          <w:rFonts w:ascii="Arial" w:hAnsi="Arial" w:cs="Arial"/>
          <w:sz w:val="24"/>
          <w:szCs w:val="24"/>
        </w:rPr>
        <w:t xml:space="preserve">  </w:t>
      </w:r>
    </w:p>
    <w:p w:rsidR="005D5FDD" w:rsidRDefault="005D5FDD" w:rsidP="005D5FDD">
      <w:pPr>
        <w:pStyle w:val="Listenabsatz"/>
        <w:numPr>
          <w:ilvl w:val="0"/>
          <w:numId w:val="2"/>
        </w:numPr>
        <w:shd w:val="clear" w:color="auto" w:fill="FFFFFF"/>
        <w:spacing w:before="274"/>
        <w:rPr>
          <w:rFonts w:ascii="Arial" w:hAnsi="Arial" w:cs="Arial"/>
          <w:sz w:val="24"/>
          <w:szCs w:val="24"/>
        </w:rPr>
      </w:pPr>
    </w:p>
    <w:sectPr w:rsidR="005D5FD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F4" w:rsidRDefault="00065FF4" w:rsidP="005D5FDD">
      <w:r>
        <w:separator/>
      </w:r>
    </w:p>
  </w:endnote>
  <w:endnote w:type="continuationSeparator" w:id="0">
    <w:p w:rsidR="00065FF4" w:rsidRDefault="00065FF4" w:rsidP="005D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F4" w:rsidRDefault="00065FF4" w:rsidP="005D5FDD">
      <w:r>
        <w:separator/>
      </w:r>
    </w:p>
  </w:footnote>
  <w:footnote w:type="continuationSeparator" w:id="0">
    <w:p w:rsidR="00065FF4" w:rsidRDefault="00065FF4" w:rsidP="005D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00" w:rsidRPr="004B4F00" w:rsidRDefault="004B4F00" w:rsidP="004B4F00">
    <w:pPr>
      <w:pStyle w:val="Kopfzeile"/>
      <w:rPr>
        <w:rFonts w:asciiTheme="minorHAnsi" w:hAnsiTheme="minorHAnsi"/>
        <w:sz w:val="22"/>
        <w:szCs w:val="22"/>
      </w:rPr>
    </w:pPr>
    <w:r w:rsidRPr="004B4F00">
      <w:rPr>
        <w:rFonts w:asciiTheme="minorHAnsi" w:hAnsiTheme="minorHAnsi"/>
        <w:sz w:val="22"/>
        <w:szCs w:val="22"/>
      </w:rPr>
      <w:t xml:space="preserve">Schülerbetriebspraktikum _______ - </w:t>
    </w:r>
    <w:r>
      <w:rPr>
        <w:rFonts w:asciiTheme="minorHAnsi" w:hAnsiTheme="minorHAnsi"/>
        <w:sz w:val="22"/>
        <w:szCs w:val="22"/>
      </w:rPr>
      <w:t>Checkliste</w:t>
    </w:r>
    <w:r w:rsidRPr="004B4F00">
      <w:rPr>
        <w:rFonts w:asciiTheme="minorHAnsi" w:hAnsiTheme="minorHAnsi"/>
        <w:sz w:val="22"/>
        <w:szCs w:val="22"/>
      </w:rPr>
      <w:t xml:space="preserve"> - ______________________________, Kl. ____</w:t>
    </w:r>
  </w:p>
  <w:p w:rsidR="005D5FDD" w:rsidRPr="004B4F00" w:rsidRDefault="005D5FDD" w:rsidP="004B4F00">
    <w:pPr>
      <w:pStyle w:val="Kopfzeile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91C"/>
    <w:multiLevelType w:val="hybridMultilevel"/>
    <w:tmpl w:val="859E964A"/>
    <w:lvl w:ilvl="0" w:tplc="0407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7D0869B6"/>
    <w:multiLevelType w:val="hybridMultilevel"/>
    <w:tmpl w:val="D674D86C"/>
    <w:lvl w:ilvl="0" w:tplc="040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08"/>
    <w:rsid w:val="00040B7F"/>
    <w:rsid w:val="00065FF4"/>
    <w:rsid w:val="000A57FD"/>
    <w:rsid w:val="00217D45"/>
    <w:rsid w:val="004B4F00"/>
    <w:rsid w:val="0057043B"/>
    <w:rsid w:val="005D5FDD"/>
    <w:rsid w:val="00706EB5"/>
    <w:rsid w:val="008C1108"/>
    <w:rsid w:val="00911561"/>
    <w:rsid w:val="0094029F"/>
    <w:rsid w:val="00950B40"/>
    <w:rsid w:val="00AB2B59"/>
    <w:rsid w:val="00CA76D1"/>
    <w:rsid w:val="00E4459B"/>
    <w:rsid w:val="00EC0F34"/>
    <w:rsid w:val="00F71260"/>
    <w:rsid w:val="00FD5D03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5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5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F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5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5FD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5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5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F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5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5FD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B16E-5CCA-4E17-A325-48EB74A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E98631B2.dotm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Manfred Wolff</cp:lastModifiedBy>
  <cp:revision>4</cp:revision>
  <cp:lastPrinted>2012-11-24T18:15:00Z</cp:lastPrinted>
  <dcterms:created xsi:type="dcterms:W3CDTF">2016-11-02T10:08:00Z</dcterms:created>
  <dcterms:modified xsi:type="dcterms:W3CDTF">2016-11-02T10:21:00Z</dcterms:modified>
</cp:coreProperties>
</file>