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4E0D" w14:textId="77777777" w:rsidR="008310E5" w:rsidRDefault="00054A50" w:rsidP="007B5F5E">
      <w:pPr>
        <w:rPr>
          <w:rFonts w:ascii="Calibri" w:hAnsi="Calibri"/>
        </w:rPr>
      </w:pPr>
      <w:r w:rsidRPr="009F0D0D">
        <w:rPr>
          <w:rFonts w:ascii="Calibri" w:hAnsi="Calibri"/>
          <w:noProof/>
        </w:rPr>
        <mc:AlternateContent>
          <mc:Choice Requires="wps">
            <w:drawing>
              <wp:anchor distT="0" distB="0" distL="114300" distR="114300" simplePos="0" relativeHeight="251670528" behindDoc="0" locked="0" layoutInCell="1" allowOverlap="1" wp14:anchorId="174C4E25" wp14:editId="174C4E26">
                <wp:simplePos x="0" y="0"/>
                <wp:positionH relativeFrom="column">
                  <wp:posOffset>-731665</wp:posOffset>
                </wp:positionH>
                <wp:positionV relativeFrom="paragraph">
                  <wp:posOffset>1776352</wp:posOffset>
                </wp:positionV>
                <wp:extent cx="347241"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347241" cy="0"/>
                        </a:xfrm>
                        <a:prstGeom prst="line">
                          <a:avLst/>
                        </a:prstGeom>
                        <a:ln w="63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1112E" id="Gerade Verbindung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139.85pt" to="-30.2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" strokecolor="black [3040]" strokeweight=".05pt"/>
            </w:pict>
          </mc:Fallback>
        </mc:AlternateContent>
      </w:r>
      <w:r w:rsidR="0053763F">
        <w:rPr>
          <w:rFonts w:ascii="Calibri" w:hAnsi="Calibri"/>
        </w:rPr>
        <w:t>An die</w:t>
      </w:r>
    </w:p>
    <w:p w14:paraId="174C4E0E" w14:textId="77777777" w:rsidR="008310E5" w:rsidRDefault="0053763F" w:rsidP="007B5F5E">
      <w:pPr>
        <w:rPr>
          <w:rFonts w:ascii="Calibri" w:hAnsi="Calibri"/>
        </w:rPr>
      </w:pPr>
      <w:r>
        <w:rPr>
          <w:rFonts w:ascii="Calibri" w:hAnsi="Calibri"/>
        </w:rPr>
        <w:t xml:space="preserve">Praktikumsbetriebe </w:t>
      </w:r>
    </w:p>
    <w:p w14:paraId="174C4E0F" w14:textId="77777777" w:rsidR="008310E5" w:rsidRDefault="0053763F" w:rsidP="007B5F5E">
      <w:pPr>
        <w:rPr>
          <w:rFonts w:ascii="Calibri" w:hAnsi="Calibri"/>
        </w:rPr>
      </w:pPr>
      <w:r>
        <w:rPr>
          <w:rFonts w:ascii="Calibri" w:hAnsi="Calibri"/>
        </w:rPr>
        <w:t>unserer Schülerinnen und Schüler</w:t>
      </w:r>
    </w:p>
    <w:p w14:paraId="174C4E10" w14:textId="77777777" w:rsidR="008310E5" w:rsidRDefault="008310E5" w:rsidP="007B5F5E">
      <w:pPr>
        <w:rPr>
          <w:rFonts w:ascii="Calibri" w:hAnsi="Calibri"/>
        </w:rPr>
      </w:pPr>
    </w:p>
    <w:p w14:paraId="174C4E11" w14:textId="77777777" w:rsidR="008310E5" w:rsidRDefault="008310E5" w:rsidP="00F07E56">
      <w:pPr>
        <w:tabs>
          <w:tab w:val="left" w:pos="7653"/>
        </w:tabs>
        <w:rPr>
          <w:rFonts w:ascii="Calibri" w:hAnsi="Calibri"/>
        </w:rPr>
      </w:pPr>
    </w:p>
    <w:p w14:paraId="174C4E12" w14:textId="77777777" w:rsidR="00F07E56" w:rsidRDefault="00F07E56" w:rsidP="00F07E56">
      <w:pPr>
        <w:tabs>
          <w:tab w:val="left" w:pos="7653"/>
        </w:tabs>
        <w:rPr>
          <w:rFonts w:ascii="Calibri" w:hAnsi="Calibri"/>
        </w:rPr>
      </w:pPr>
    </w:p>
    <w:p w14:paraId="174C4E13" w14:textId="77777777" w:rsidR="008310E5" w:rsidRDefault="008310E5" w:rsidP="007B5F5E">
      <w:pPr>
        <w:rPr>
          <w:rFonts w:ascii="Calibri" w:hAnsi="Calibri"/>
        </w:rPr>
      </w:pPr>
    </w:p>
    <w:p w14:paraId="174C4E14" w14:textId="77777777" w:rsidR="004A2360" w:rsidRDefault="004A2360" w:rsidP="007B5F5E">
      <w:pPr>
        <w:rPr>
          <w:rFonts w:ascii="Calibri" w:hAnsi="Calibri"/>
        </w:rPr>
      </w:pPr>
    </w:p>
    <w:p w14:paraId="174C4E15" w14:textId="77777777" w:rsidR="008310E5" w:rsidRDefault="008310E5" w:rsidP="007B5F5E">
      <w:pPr>
        <w:rPr>
          <w:rFonts w:ascii="Calibri" w:hAnsi="Calibri"/>
        </w:rPr>
      </w:pPr>
    </w:p>
    <w:p w14:paraId="174C4E16" w14:textId="77777777" w:rsidR="008310E5" w:rsidRPr="008310E5" w:rsidRDefault="008310E5" w:rsidP="008310E5">
      <w:pPr>
        <w:spacing w:after="120"/>
        <w:rPr>
          <w:rFonts w:asciiTheme="majorHAnsi" w:hAnsiTheme="majorHAnsi" w:cs="Arial"/>
          <w:sz w:val="22"/>
          <w:szCs w:val="22"/>
        </w:rPr>
      </w:pPr>
      <w:r w:rsidRPr="008310E5">
        <w:rPr>
          <w:rFonts w:asciiTheme="majorHAnsi" w:hAnsiTheme="majorHAnsi" w:cs="Arial"/>
          <w:sz w:val="22"/>
          <w:szCs w:val="22"/>
        </w:rPr>
        <w:t>Sehr geehrte Damen und Herren,</w:t>
      </w:r>
    </w:p>
    <w:p w14:paraId="174C4E17"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Sie haben sich freundlicherweise bereit erklärt, einem Schüler bzw. einer Schülerin unserer Schule einen Praktikumsplatz zur Ableistung des Schülerbetriebspraktikums zur Verfügung zu stellen. Dafür bedanken wir uns herzlich.</w:t>
      </w:r>
    </w:p>
    <w:p w14:paraId="174C4E18"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Das Schülerbetriebspraktikum ist eine Veranstaltung der Schule; es stellt weder ein Ausbildungs- noch ein Beschäftigungsverhältnis dar, daher entfällt eine finanzielle Vergütung.</w:t>
      </w:r>
    </w:p>
    <w:p w14:paraId="174C4E19"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Im Betrieb unterliegen die Schüler/-innen dem Weisungsrecht des Betriebspersonals. Schülerpraktika sind nur im Rahmen des Jugendarbeitsschutzgesetzes zulässig.</w:t>
      </w:r>
      <w:r>
        <w:rPr>
          <w:rFonts w:asciiTheme="majorHAnsi" w:hAnsiTheme="majorHAnsi" w:cs="Arial"/>
          <w:sz w:val="22"/>
          <w:szCs w:val="22"/>
        </w:rPr>
        <w:t xml:space="preserve"> </w:t>
      </w:r>
      <w:r w:rsidRPr="008310E5">
        <w:rPr>
          <w:rFonts w:asciiTheme="majorHAnsi" w:hAnsiTheme="majorHAnsi" w:cs="Arial"/>
          <w:sz w:val="22"/>
          <w:szCs w:val="22"/>
        </w:rPr>
        <w:t>Der Samstag ist praktikumsfrei.</w:t>
      </w:r>
    </w:p>
    <w:p w14:paraId="174C4E1A" w14:textId="38E1E27F"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 xml:space="preserve">Die Schüler/-innen sind durch die Schule unfallversichert; bitte nehmen Sie in einem solchen Fall unverzüglich mit uns Kontakt auf. Koordiniert wird das Praktikum der Johannes-Gutenberg-Realschule Hiltrup von Frau </w:t>
      </w:r>
      <w:r w:rsidR="00624E43">
        <w:rPr>
          <w:rFonts w:asciiTheme="majorHAnsi" w:hAnsiTheme="majorHAnsi" w:cs="Arial"/>
          <w:sz w:val="22"/>
          <w:szCs w:val="22"/>
        </w:rPr>
        <w:t>Kirsten Weinert</w:t>
      </w:r>
      <w:r w:rsidRPr="008310E5">
        <w:rPr>
          <w:rFonts w:asciiTheme="majorHAnsi" w:hAnsiTheme="majorHAnsi" w:cs="Arial"/>
          <w:sz w:val="22"/>
          <w:szCs w:val="22"/>
        </w:rPr>
        <w:t>, die Sie außerhalb der Dienstzeit telefonisch unter 025</w:t>
      </w:r>
      <w:r w:rsidR="00624E43">
        <w:rPr>
          <w:rFonts w:asciiTheme="majorHAnsi" w:hAnsiTheme="majorHAnsi" w:cs="Arial"/>
          <w:sz w:val="22"/>
          <w:szCs w:val="22"/>
        </w:rPr>
        <w:t>06-304746</w:t>
      </w:r>
      <w:r w:rsidRPr="008310E5">
        <w:rPr>
          <w:rFonts w:asciiTheme="majorHAnsi" w:hAnsiTheme="majorHAnsi" w:cs="Arial"/>
          <w:sz w:val="22"/>
          <w:szCs w:val="22"/>
        </w:rPr>
        <w:t xml:space="preserve"> </w:t>
      </w:r>
      <w:r w:rsidR="00624E43">
        <w:rPr>
          <w:rFonts w:asciiTheme="majorHAnsi" w:hAnsiTheme="majorHAnsi" w:cs="Arial"/>
          <w:sz w:val="22"/>
          <w:szCs w:val="22"/>
        </w:rPr>
        <w:t xml:space="preserve"> oder per Email unter </w:t>
      </w:r>
      <w:hyperlink r:id="rId7" w:history="1">
        <w:r w:rsidR="00624E43" w:rsidRPr="000C66C2">
          <w:rPr>
            <w:rStyle w:val="Hyperlink"/>
            <w:rFonts w:asciiTheme="majorHAnsi" w:hAnsiTheme="majorHAnsi" w:cs="Arial"/>
            <w:sz w:val="22"/>
            <w:szCs w:val="22"/>
          </w:rPr>
          <w:t>kirsten.weinert@jgrh.ms.de</w:t>
        </w:r>
      </w:hyperlink>
      <w:r w:rsidR="00624E43">
        <w:rPr>
          <w:rFonts w:asciiTheme="majorHAnsi" w:hAnsiTheme="majorHAnsi" w:cs="Arial"/>
          <w:sz w:val="22"/>
          <w:szCs w:val="22"/>
        </w:rPr>
        <w:t xml:space="preserve"> </w:t>
      </w:r>
      <w:r w:rsidRPr="008310E5">
        <w:rPr>
          <w:rFonts w:asciiTheme="majorHAnsi" w:hAnsiTheme="majorHAnsi" w:cs="Arial"/>
          <w:sz w:val="22"/>
          <w:szCs w:val="22"/>
        </w:rPr>
        <w:t>erreichen.</w:t>
      </w:r>
    </w:p>
    <w:p w14:paraId="174C4E1B"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Das Führen von Fahrzeugen aller Art ist den Schülern/-innen auch dann untersagt, wenn diese im Besitz einer gültigen Fahrerlaubnis sind.</w:t>
      </w:r>
    </w:p>
    <w:p w14:paraId="174C4E1C"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Nach dem Runderlass des MSWWF NW vom 21.10.2010 sollen die Schüler und Schülerinnen durch das Schülerbetriebspraktikum einen Einblick in die Arbeits-, Berufs- und Wirtschaftswelt erhalten, um so das Verständnis für gesellschaftliche, politische und soziale Zusammenhänge zu fördern. Außerdem soll eine Hilfe für eine sinnvolle Berufswahl gegeben und der Übergang von der Schule zum Betrieb erleichtert werden.</w:t>
      </w:r>
    </w:p>
    <w:p w14:paraId="174C4E1D" w14:textId="77777777" w:rsidR="008310E5" w:rsidRPr="008310E5" w:rsidRDefault="008310E5" w:rsidP="0053763F">
      <w:pPr>
        <w:spacing w:after="120"/>
        <w:jc w:val="both"/>
        <w:rPr>
          <w:rFonts w:asciiTheme="majorHAnsi" w:hAnsiTheme="majorHAnsi" w:cs="Arial"/>
          <w:i/>
          <w:sz w:val="22"/>
          <w:szCs w:val="22"/>
        </w:rPr>
      </w:pPr>
      <w:r w:rsidRPr="008310E5">
        <w:rPr>
          <w:rFonts w:asciiTheme="majorHAnsi" w:hAnsiTheme="majorHAnsi" w:cs="Arial"/>
          <w:i/>
          <w:sz w:val="22"/>
          <w:szCs w:val="22"/>
        </w:rPr>
        <w:t xml:space="preserve">In einigen Arbeitsbereichen dürfen die Schüler/-innen </w:t>
      </w:r>
      <w:r w:rsidRPr="008310E5">
        <w:rPr>
          <w:rFonts w:asciiTheme="majorHAnsi" w:hAnsiTheme="majorHAnsi" w:cs="Arial"/>
          <w:b/>
          <w:i/>
          <w:sz w:val="22"/>
          <w:szCs w:val="22"/>
        </w:rPr>
        <w:t>nicht</w:t>
      </w:r>
      <w:r w:rsidRPr="008310E5">
        <w:rPr>
          <w:rFonts w:asciiTheme="majorHAnsi" w:hAnsiTheme="majorHAnsi" w:cs="Arial"/>
          <w:i/>
          <w:sz w:val="22"/>
          <w:szCs w:val="22"/>
        </w:rPr>
        <w:t xml:space="preserve"> eingesetzt werden:</w:t>
      </w:r>
    </w:p>
    <w:p w14:paraId="174C4E1E"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 xml:space="preserve">Eine Beschäftigung in Arbeitsbereichen mit </w:t>
      </w:r>
      <w:r w:rsidRPr="008310E5">
        <w:rPr>
          <w:rFonts w:asciiTheme="majorHAnsi" w:hAnsiTheme="majorHAnsi" w:cs="Arial"/>
          <w:sz w:val="22"/>
          <w:szCs w:val="22"/>
          <w:u w:val="single"/>
        </w:rPr>
        <w:t>erhöhter Infektionsgefahr</w:t>
      </w:r>
      <w:r w:rsidRPr="008310E5">
        <w:rPr>
          <w:rFonts w:asciiTheme="majorHAnsi" w:hAnsiTheme="majorHAnsi" w:cs="Arial"/>
          <w:sz w:val="22"/>
          <w:szCs w:val="22"/>
        </w:rPr>
        <w:t xml:space="preserve"> (End</w:t>
      </w:r>
      <w:r>
        <w:rPr>
          <w:rFonts w:asciiTheme="majorHAnsi" w:hAnsiTheme="majorHAnsi" w:cs="Arial"/>
          <w:sz w:val="22"/>
          <w:szCs w:val="22"/>
        </w:rPr>
        <w:t>oskopie- und Dialyseeinheiten/Lungenfachpraxen/</w:t>
      </w:r>
      <w:r w:rsidRPr="008310E5">
        <w:rPr>
          <w:rFonts w:asciiTheme="majorHAnsi" w:hAnsiTheme="majorHAnsi" w:cs="Arial"/>
          <w:sz w:val="22"/>
          <w:szCs w:val="22"/>
        </w:rPr>
        <w:t>Sterilisat</w:t>
      </w:r>
      <w:r>
        <w:rPr>
          <w:rFonts w:asciiTheme="majorHAnsi" w:hAnsiTheme="majorHAnsi" w:cs="Arial"/>
          <w:sz w:val="22"/>
          <w:szCs w:val="22"/>
        </w:rPr>
        <w:t>ions- u. Desinfektionseinheiten</w:t>
      </w:r>
      <w:r w:rsidRPr="008310E5">
        <w:rPr>
          <w:rFonts w:asciiTheme="majorHAnsi" w:hAnsiTheme="majorHAnsi" w:cs="Arial"/>
          <w:sz w:val="22"/>
          <w:szCs w:val="22"/>
        </w:rPr>
        <w:t xml:space="preserve">/Tierställen mit infizierten Tieren) ist ebenso wenig gestattet wie der Einsatz an allen </w:t>
      </w:r>
      <w:r w:rsidRPr="008310E5">
        <w:rPr>
          <w:rFonts w:asciiTheme="majorHAnsi" w:hAnsiTheme="majorHAnsi" w:cs="Arial"/>
          <w:sz w:val="22"/>
          <w:szCs w:val="22"/>
          <w:u w:val="single"/>
        </w:rPr>
        <w:t>Druck-, Stanz-, Säge- und Schleifmaschinen.</w:t>
      </w:r>
    </w:p>
    <w:p w14:paraId="174C4E1F" w14:textId="77777777" w:rsidR="008310E5" w:rsidRPr="008310E5" w:rsidRDefault="008310E5" w:rsidP="0053763F">
      <w:pPr>
        <w:spacing w:after="120"/>
        <w:jc w:val="both"/>
        <w:rPr>
          <w:rFonts w:asciiTheme="majorHAnsi" w:hAnsiTheme="majorHAnsi" w:cs="Arial"/>
          <w:sz w:val="22"/>
          <w:szCs w:val="22"/>
        </w:rPr>
      </w:pPr>
      <w:r w:rsidRPr="008310E5">
        <w:rPr>
          <w:rFonts w:asciiTheme="majorHAnsi" w:hAnsiTheme="majorHAnsi" w:cs="Arial"/>
          <w:sz w:val="22"/>
          <w:szCs w:val="22"/>
        </w:rPr>
        <w:t>Wir hoffen, dass Sie das Schülerbetriebspraktikum als eine unserer Zeit entsprechende schulische Maßnahme begrüßen, die geeignet ist, die Wirtschafts- und Arbeitswelt für die Schüler/-innen verständlich und durchschaubar zu machen.</w:t>
      </w:r>
    </w:p>
    <w:p w14:paraId="174C4E20" w14:textId="77777777" w:rsidR="008310E5" w:rsidRPr="008310E5" w:rsidRDefault="008310E5" w:rsidP="008310E5">
      <w:pPr>
        <w:spacing w:after="120"/>
        <w:rPr>
          <w:rFonts w:asciiTheme="majorHAnsi" w:hAnsiTheme="majorHAnsi" w:cs="Arial"/>
          <w:sz w:val="22"/>
          <w:szCs w:val="22"/>
        </w:rPr>
      </w:pPr>
    </w:p>
    <w:p w14:paraId="174C4E21" w14:textId="77777777" w:rsidR="008310E5" w:rsidRPr="008310E5" w:rsidRDefault="008310E5" w:rsidP="008310E5">
      <w:pPr>
        <w:spacing w:after="120"/>
        <w:rPr>
          <w:rFonts w:asciiTheme="majorHAnsi" w:hAnsiTheme="majorHAnsi" w:cs="Arial"/>
          <w:sz w:val="22"/>
          <w:szCs w:val="22"/>
        </w:rPr>
      </w:pPr>
      <w:r w:rsidRPr="008310E5">
        <w:rPr>
          <w:rFonts w:asciiTheme="majorHAnsi" w:hAnsiTheme="majorHAnsi" w:cs="Arial"/>
          <w:sz w:val="22"/>
          <w:szCs w:val="22"/>
        </w:rPr>
        <w:t>Mit freundlichen Grüßen</w:t>
      </w:r>
    </w:p>
    <w:p w14:paraId="174C4E22" w14:textId="4224B5D1" w:rsidR="008310E5" w:rsidRDefault="008310E5" w:rsidP="008310E5">
      <w:pPr>
        <w:spacing w:after="120"/>
        <w:rPr>
          <w:rFonts w:asciiTheme="majorHAnsi" w:hAnsiTheme="majorHAnsi" w:cs="Arial"/>
          <w:sz w:val="22"/>
          <w:szCs w:val="22"/>
        </w:rPr>
      </w:pPr>
    </w:p>
    <w:p w14:paraId="174C4E23" w14:textId="77777777" w:rsidR="008310E5" w:rsidRPr="008310E5" w:rsidRDefault="008310E5" w:rsidP="008310E5">
      <w:pPr>
        <w:spacing w:after="120"/>
        <w:rPr>
          <w:rFonts w:asciiTheme="majorHAnsi" w:hAnsiTheme="majorHAnsi" w:cs="Arial"/>
          <w:sz w:val="22"/>
          <w:szCs w:val="22"/>
        </w:rPr>
      </w:pPr>
    </w:p>
    <w:p w14:paraId="174C4E24" w14:textId="571526E5" w:rsidR="008310E5" w:rsidRPr="008310E5" w:rsidRDefault="009A444B" w:rsidP="007B5F5E">
      <w:pPr>
        <w:rPr>
          <w:rFonts w:asciiTheme="majorHAnsi" w:hAnsiTheme="majorHAnsi" w:cs="Arial"/>
          <w:sz w:val="22"/>
          <w:szCs w:val="22"/>
        </w:rPr>
      </w:pPr>
      <w:r>
        <w:rPr>
          <w:rFonts w:asciiTheme="majorHAnsi" w:hAnsiTheme="majorHAnsi" w:cs="Arial"/>
          <w:sz w:val="22"/>
          <w:szCs w:val="22"/>
        </w:rPr>
        <w:t>Ulrich Hesselkamp</w:t>
      </w:r>
      <w:r w:rsidR="008310E5">
        <w:rPr>
          <w:rFonts w:asciiTheme="majorHAnsi" w:hAnsiTheme="majorHAnsi" w:cs="Arial"/>
          <w:sz w:val="22"/>
          <w:szCs w:val="22"/>
        </w:rPr>
        <w:t xml:space="preserve">, </w:t>
      </w:r>
      <w:r w:rsidR="008310E5" w:rsidRPr="008310E5">
        <w:rPr>
          <w:rFonts w:asciiTheme="majorHAnsi" w:hAnsiTheme="majorHAnsi" w:cs="Arial"/>
          <w:sz w:val="22"/>
          <w:szCs w:val="22"/>
        </w:rPr>
        <w:t xml:space="preserve">Schulleiter </w:t>
      </w:r>
    </w:p>
    <w:sectPr w:rsidR="008310E5" w:rsidRPr="008310E5" w:rsidSect="00FD2F73">
      <w:headerReference w:type="first" r:id="rId8"/>
      <w:footerReference w:type="first" r:id="rId9"/>
      <w:pgSz w:w="11900" w:h="16840"/>
      <w:pgMar w:top="2977" w:right="1412"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4E2B" w14:textId="77777777" w:rsidR="00D76E71" w:rsidRDefault="00D76E71" w:rsidP="009F0D0D">
      <w:r>
        <w:separator/>
      </w:r>
    </w:p>
  </w:endnote>
  <w:endnote w:type="continuationSeparator" w:id="0">
    <w:p w14:paraId="174C4E2C" w14:textId="77777777" w:rsidR="00D76E71" w:rsidRDefault="00D76E71" w:rsidP="009F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E2E" w14:textId="77777777" w:rsidR="00FF2BC5" w:rsidRDefault="00FF2BC5">
    <w:pPr>
      <w:pStyle w:val="Fuzeile"/>
    </w:pPr>
    <w:r w:rsidRPr="009F0D0D">
      <w:rPr>
        <w:rFonts w:ascii="Calibri" w:hAnsi="Calibri"/>
        <w:noProof/>
      </w:rPr>
      <mc:AlternateContent>
        <mc:Choice Requires="wps">
          <w:drawing>
            <wp:anchor distT="0" distB="0" distL="114300" distR="114300" simplePos="0" relativeHeight="251665408" behindDoc="0" locked="0" layoutInCell="1" allowOverlap="1" wp14:anchorId="174C4E37" wp14:editId="174C4E38">
              <wp:simplePos x="0" y="0"/>
              <wp:positionH relativeFrom="column">
                <wp:posOffset>2364422</wp:posOffset>
              </wp:positionH>
              <wp:positionV relativeFrom="paragraph">
                <wp:posOffset>-4086052</wp:posOffset>
              </wp:positionV>
              <wp:extent cx="8039735" cy="387350"/>
              <wp:effectExtent l="0" t="0" r="0" b="0"/>
              <wp:wrapNone/>
              <wp:docPr id="12" name="Textfeld 12"/>
              <wp:cNvGraphicFramePr/>
              <a:graphic xmlns:a="http://schemas.openxmlformats.org/drawingml/2006/main">
                <a:graphicData uri="http://schemas.microsoft.com/office/word/2010/wordprocessingShape">
                  <wps:wsp>
                    <wps:cNvSpPr txBox="1"/>
                    <wps:spPr>
                      <a:xfrm rot="16200000">
                        <a:off x="0" y="0"/>
                        <a:ext cx="8039735" cy="3873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4C4E43" w14:textId="77777777" w:rsidR="00FF2BC5" w:rsidRDefault="00FF2BC5" w:rsidP="00FF2BC5">
                          <w:pPr>
                            <w:pStyle w:val="EinfAbs"/>
                            <w:ind w:right="3212"/>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E" wp14:editId="174C4E4F">
                                <wp:extent cx="165100" cy="165100"/>
                                <wp:effectExtent l="0" t="0" r="12700" b="12700"/>
                                <wp:docPr id="13" name="Bild 28" descr="klickHD:Users:klickdesign:Desktop: Kundenordner:Stand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ickHD:Users:klickdesign:Desktop: Kundenordner:Stand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OpenSans-Light" w:hAnsi="OpenSans-Light" w:cs="OpenSans-Light"/>
                              <w:sz w:val="18"/>
                              <w:szCs w:val="18"/>
                            </w:rPr>
                            <w:t xml:space="preserve">Städtische Realschule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Am Klosterwald 30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48165 Münster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w:t>
                          </w:r>
                          <w:r>
                            <w:rPr>
                              <w:rFonts w:ascii="OpenSans-Light" w:hAnsi="OpenSans-Light" w:cs="OpenSans-Light"/>
                              <w:noProof/>
                              <w:sz w:val="18"/>
                              <w:szCs w:val="18"/>
                              <w:lang w:eastAsia="de-DE"/>
                            </w:rPr>
                            <w:drawing>
                              <wp:inline distT="0" distB="0" distL="0" distR="0" wp14:anchorId="174C4E50" wp14:editId="174C4E51">
                                <wp:extent cx="165100" cy="165100"/>
                                <wp:effectExtent l="0" t="0" r="12700" b="12700"/>
                                <wp:docPr id="15" name="Bild 29" descr="klickHD:Users:klickdesign:Desktop: Kundenordn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lickHD:Users:klickdesign:Desktop: Kundenordner: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OpenSans-Light" w:hAnsi="OpenSans-Light" w:cs="OpenSans-Light"/>
                              <w:sz w:val="18"/>
                              <w:szCs w:val="18"/>
                            </w:rPr>
                            <w:t xml:space="preserve"> www.jgrh.de</w:t>
                          </w:r>
                        </w:p>
                        <w:p w14:paraId="174C4E44" w14:textId="77777777" w:rsidR="00FF2BC5" w:rsidRPr="00242CC4" w:rsidRDefault="00FF2BC5" w:rsidP="00FF2BC5">
                          <w:pPr>
                            <w:ind w:right="3212"/>
                            <w:rPr>
                              <w:noProof/>
                            </w:rPr>
                          </w:pPr>
                        </w:p>
                      </w:txbxContent>
                    </wps:txbx>
                    <wps:bodyPr rot="0" spcFirstLastPara="0" vertOverflow="overflow" horzOverflow="overflow" vert="horz" wrap="square" lIns="91440" tIns="10800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C4E37" id="_x0000_t202" coordsize="21600,21600" o:spt="202" path="m,l,21600r21600,l21600,xe">
              <v:stroke joinstyle="miter"/>
              <v:path gradientshapeok="t" o:connecttype="rect"/>
            </v:shapetype>
            <v:shape id="Textfeld 12" o:spid="_x0000_s1028" type="#_x0000_t202" style="position:absolute;margin-left:186.15pt;margin-top:-321.75pt;width:633.05pt;height:3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" filled="f" stroked="f">
              <v:textbox inset=",3mm,,3mm">
                <w:txbxContent>
                  <w:p w14:paraId="174C4E43" w14:textId="77777777" w:rsidR="00FF2BC5" w:rsidRDefault="00FF2BC5" w:rsidP="00FF2BC5">
                    <w:pPr>
                      <w:pStyle w:val="EinfAbs"/>
                      <w:ind w:right="3212"/>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E" wp14:editId="174C4E4F">
                          <wp:extent cx="165100" cy="165100"/>
                          <wp:effectExtent l="0" t="0" r="12700" b="12700"/>
                          <wp:docPr id="13" name="Bild 28" descr="klickHD:Users:klickdesign:Desktop: Kundenordner:Stand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ickHD:Users:klickdesign:Desktop: Kundenordner:Stand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OpenSans-Light" w:hAnsi="OpenSans-Light" w:cs="OpenSans-Light"/>
                        <w:sz w:val="18"/>
                        <w:szCs w:val="18"/>
                      </w:rPr>
                      <w:t xml:space="preserve">Städtische Realschule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Am Klosterwald 30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48165 Münster </w:t>
                    </w:r>
                    <w:r w:rsidRPr="007232E2">
                      <w:rPr>
                        <w:rFonts w:ascii="OpenSans-Light" w:hAnsi="OpenSans-Light" w:cs="OpenSans-Light"/>
                        <w:color w:val="9BBB59" w:themeColor="accent3"/>
                        <w:sz w:val="18"/>
                        <w:szCs w:val="18"/>
                      </w:rPr>
                      <w:t>|</w:t>
                    </w:r>
                    <w:r>
                      <w:rPr>
                        <w:rFonts w:ascii="OpenSans-Light" w:hAnsi="OpenSans-Light" w:cs="OpenSans-Light"/>
                        <w:sz w:val="18"/>
                        <w:szCs w:val="18"/>
                      </w:rPr>
                      <w:t xml:space="preserve"> </w:t>
                    </w:r>
                    <w:r>
                      <w:rPr>
                        <w:rFonts w:ascii="OpenSans-Light" w:hAnsi="OpenSans-Light" w:cs="OpenSans-Light"/>
                        <w:noProof/>
                        <w:sz w:val="18"/>
                        <w:szCs w:val="18"/>
                        <w:lang w:eastAsia="de-DE"/>
                      </w:rPr>
                      <w:drawing>
                        <wp:inline distT="0" distB="0" distL="0" distR="0" wp14:anchorId="174C4E50" wp14:editId="174C4E51">
                          <wp:extent cx="165100" cy="165100"/>
                          <wp:effectExtent l="0" t="0" r="12700" b="12700"/>
                          <wp:docPr id="15" name="Bild 29" descr="klickHD:Users:klickdesign:Desktop: Kundenordn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lickHD:Users:klickdesign:Desktop: Kundenordner: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OpenSans-Light" w:hAnsi="OpenSans-Light" w:cs="OpenSans-Light"/>
                        <w:sz w:val="18"/>
                        <w:szCs w:val="18"/>
                      </w:rPr>
                      <w:t xml:space="preserve"> www.jgrh.de</w:t>
                    </w:r>
                  </w:p>
                  <w:p w14:paraId="174C4E44" w14:textId="77777777" w:rsidR="00FF2BC5" w:rsidRPr="00242CC4" w:rsidRDefault="00FF2BC5" w:rsidP="00FF2BC5">
                    <w:pPr>
                      <w:ind w:right="3212"/>
                      <w:rPr>
                        <w:noProo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4E29" w14:textId="77777777" w:rsidR="00D76E71" w:rsidRDefault="00D76E71" w:rsidP="009F0D0D">
      <w:r>
        <w:separator/>
      </w:r>
    </w:p>
  </w:footnote>
  <w:footnote w:type="continuationSeparator" w:id="0">
    <w:p w14:paraId="174C4E2A" w14:textId="77777777" w:rsidR="00D76E71" w:rsidRDefault="00D76E71" w:rsidP="009F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E2D" w14:textId="77777777" w:rsidR="009F0D0D" w:rsidRDefault="008310E5">
    <w:pPr>
      <w:pStyle w:val="Kopfzeile"/>
    </w:pPr>
    <w:r w:rsidRPr="009F0D0D">
      <w:rPr>
        <w:rFonts w:ascii="Calibri" w:hAnsi="Calibri"/>
        <w:noProof/>
      </w:rPr>
      <mc:AlternateContent>
        <mc:Choice Requires="wps">
          <w:drawing>
            <wp:anchor distT="0" distB="0" distL="114300" distR="114300" simplePos="0" relativeHeight="251659264" behindDoc="0" locked="0" layoutInCell="1" allowOverlap="1" wp14:anchorId="174C4E2F" wp14:editId="502DD504">
              <wp:simplePos x="0" y="0"/>
              <wp:positionH relativeFrom="column">
                <wp:posOffset>3813810</wp:posOffset>
              </wp:positionH>
              <wp:positionV relativeFrom="paragraph">
                <wp:posOffset>1149985</wp:posOffset>
              </wp:positionV>
              <wp:extent cx="2821729" cy="16097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821729" cy="16097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4C4E39" w14:textId="77777777" w:rsidR="009F0D0D" w:rsidRDefault="009F0D0D" w:rsidP="009F0D0D">
                          <w:pPr>
                            <w:pStyle w:val="EinfAbs"/>
                            <w:tabs>
                              <w:tab w:val="left" w:pos="284"/>
                            </w:tabs>
                            <w:rPr>
                              <w:rFonts w:ascii="OpenSans-Light" w:hAnsi="OpenSans-Light" w:cs="OpenSans-Light"/>
                              <w:sz w:val="18"/>
                              <w:szCs w:val="18"/>
                            </w:rPr>
                          </w:pPr>
                          <w:r>
                            <w:rPr>
                              <w:rFonts w:ascii="OpenSans-Light" w:hAnsi="OpenSans-Light" w:cs="OpenSans-Light"/>
                              <w:sz w:val="18"/>
                              <w:szCs w:val="18"/>
                            </w:rPr>
                            <w:t>Sekretariat:</w:t>
                          </w:r>
                        </w:p>
                        <w:p w14:paraId="174C4E3A" w14:textId="77777777" w:rsidR="009F0D0D" w:rsidRPr="007B5F5E"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5" wp14:editId="174C4E46">
                                <wp:extent cx="143705" cy="143705"/>
                                <wp:effectExtent l="0" t="0" r="8890" b="8890"/>
                                <wp:docPr id="16" name="Bild 20" descr="klickHD:Users:klickdesign:Desktop: Kundenordner: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ickHD:Users:klickdesign:Desktop: Kundenordner:Telef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Pr>
                              <w:rFonts w:ascii="OpenSans-Light" w:hAnsi="OpenSans-Light" w:cs="OpenSans-Light"/>
                              <w:sz w:val="18"/>
                              <w:szCs w:val="18"/>
                            </w:rPr>
                            <w:t xml:space="preserve"> Tel</w:t>
                          </w:r>
                          <w:r w:rsidRPr="007B5F5E">
                            <w:rPr>
                              <w:rFonts w:ascii="OpenSans-Light" w:hAnsi="OpenSans-Light" w:cs="OpenSans-Light"/>
                              <w:sz w:val="18"/>
                              <w:szCs w:val="18"/>
                            </w:rPr>
                            <w:t>efon: 02501 9852-0</w:t>
                          </w:r>
                        </w:p>
                        <w:p w14:paraId="174C4E3B" w14:textId="77777777" w:rsidR="009F0D0D"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7" wp14:editId="174C4E48">
                                <wp:extent cx="154940" cy="154940"/>
                                <wp:effectExtent l="0" t="0" r="0" b="0"/>
                                <wp:docPr id="17" name="Bild 21" descr="klickHD:Users:klickdesign:Desktop: Kundenordner: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ckHD:Users:klickdesign:Desktop: Kundenordner:Fa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OpenSans-Light" w:hAnsi="OpenSans-Light" w:cs="OpenSans-Light"/>
                              <w:sz w:val="18"/>
                              <w:szCs w:val="18"/>
                            </w:rPr>
                            <w:t xml:space="preserve"> F</w:t>
                          </w:r>
                          <w:r w:rsidRPr="007B5F5E">
                            <w:rPr>
                              <w:rFonts w:ascii="OpenSans-Light" w:hAnsi="OpenSans-Light" w:cs="OpenSans-Light"/>
                              <w:sz w:val="18"/>
                              <w:szCs w:val="18"/>
                            </w:rPr>
                            <w:t>ax: 02501 982-29</w:t>
                          </w:r>
                        </w:p>
                        <w:p w14:paraId="174C4E3C" w14:textId="77777777" w:rsidR="009F0D0D" w:rsidRPr="007B5F5E"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9" wp14:editId="174C4E4A">
                                <wp:extent cx="162560" cy="162560"/>
                                <wp:effectExtent l="0" t="0" r="0" b="0"/>
                                <wp:docPr id="18" name="Bild 22" descr="klickHD:Users:klickdesign:Desktop: Kundenordne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ckHD:Users:klickdesign:Desktop: Kundenordner:Mai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Fonts w:ascii="OpenSans-Light" w:hAnsi="OpenSans-Light" w:cs="OpenSans-Light"/>
                              <w:sz w:val="18"/>
                              <w:szCs w:val="18"/>
                            </w:rPr>
                            <w:t xml:space="preserve"> E-</w:t>
                          </w:r>
                          <w:r w:rsidRPr="007B5F5E">
                            <w:rPr>
                              <w:rFonts w:ascii="OpenSans-Light" w:hAnsi="OpenSans-Light" w:cs="OpenSans-Light"/>
                              <w:sz w:val="18"/>
                              <w:szCs w:val="18"/>
                            </w:rPr>
                            <w:t>Mail: jgrh@stadt-muenster.de</w:t>
                          </w:r>
                        </w:p>
                        <w:p w14:paraId="174C4E3E" w14:textId="5DEEADF6" w:rsidR="009F0D0D" w:rsidRDefault="00B47099" w:rsidP="009F0D0D">
                          <w:pPr>
                            <w:pStyle w:val="EinfAbs"/>
                            <w:tabs>
                              <w:tab w:val="left" w:pos="284"/>
                            </w:tabs>
                            <w:rPr>
                              <w:rFonts w:ascii="OpenSans-Light" w:hAnsi="OpenSans-Light" w:cs="OpenSans-Light"/>
                              <w:sz w:val="18"/>
                              <w:szCs w:val="18"/>
                            </w:rPr>
                          </w:pPr>
                          <w:r>
                            <w:rPr>
                              <w:noProof/>
                            </w:rPr>
                            <w:drawing>
                              <wp:inline distT="0" distB="0" distL="0" distR="0" wp14:anchorId="174C4E4B" wp14:editId="7944C2B6">
                                <wp:extent cx="142875" cy="1428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F0D0D">
                            <w:rPr>
                              <w:rFonts w:ascii="OpenSans-Light" w:hAnsi="OpenSans-Light" w:cs="OpenSans-Light"/>
                              <w:sz w:val="18"/>
                              <w:szCs w:val="18"/>
                            </w:rPr>
                            <w:t xml:space="preserve"> Ihr</w:t>
                          </w:r>
                          <w:r w:rsidR="008310E5">
                            <w:rPr>
                              <w:rFonts w:ascii="OpenSans-Light" w:hAnsi="OpenSans-Light" w:cs="OpenSans-Light"/>
                              <w:sz w:val="18"/>
                              <w:szCs w:val="18"/>
                            </w:rPr>
                            <w:t>e</w:t>
                          </w:r>
                          <w:r w:rsidR="009F0D0D">
                            <w:rPr>
                              <w:rFonts w:ascii="OpenSans-Light" w:hAnsi="OpenSans-Light" w:cs="OpenSans-Light"/>
                              <w:sz w:val="18"/>
                              <w:szCs w:val="18"/>
                            </w:rPr>
                            <w:t xml:space="preserve"> Ansprechpartner</w:t>
                          </w:r>
                          <w:r w:rsidR="008310E5">
                            <w:rPr>
                              <w:rFonts w:ascii="OpenSans-Light" w:hAnsi="OpenSans-Light" w:cs="OpenSans-Light"/>
                              <w:sz w:val="18"/>
                              <w:szCs w:val="18"/>
                            </w:rPr>
                            <w:t>in</w:t>
                          </w:r>
                          <w:r w:rsidR="009F0D0D">
                            <w:rPr>
                              <w:rFonts w:ascii="OpenSans-Light" w:hAnsi="OpenSans-Light" w:cs="OpenSans-Light"/>
                              <w:sz w:val="18"/>
                              <w:szCs w:val="18"/>
                            </w:rPr>
                            <w:t>:</w:t>
                          </w:r>
                          <w:r w:rsidR="0053763F">
                            <w:rPr>
                              <w:rFonts w:ascii="OpenSans-Light" w:hAnsi="OpenSans-Light" w:cs="OpenSans-Light"/>
                              <w:sz w:val="18"/>
                              <w:szCs w:val="18"/>
                            </w:rPr>
                            <w:t xml:space="preserve"> </w:t>
                          </w:r>
                          <w:r w:rsidR="00FD1609">
                            <w:rPr>
                              <w:rFonts w:ascii="OpenSans-Light" w:hAnsi="OpenSans-Light" w:cs="OpenSans-Light"/>
                              <w:sz w:val="18"/>
                              <w:szCs w:val="18"/>
                            </w:rPr>
                            <w:br/>
                            <w:t xml:space="preserve"> </w:t>
                          </w:r>
                          <w:r w:rsidR="00FD1609">
                            <w:rPr>
                              <w:rFonts w:ascii="OpenSans-Light" w:hAnsi="OpenSans-Light" w:cs="OpenSans-Light"/>
                              <w:sz w:val="18"/>
                              <w:szCs w:val="18"/>
                            </w:rPr>
                            <w:tab/>
                          </w:r>
                          <w:r w:rsidR="004E0C85">
                            <w:rPr>
                              <w:rFonts w:ascii="OpenSans-Light" w:hAnsi="OpenSans-Light" w:cs="OpenSans-Light"/>
                              <w:sz w:val="18"/>
                              <w:szCs w:val="18"/>
                            </w:rPr>
                            <w:t>K. Weinert</w:t>
                          </w:r>
                          <w:r w:rsidR="00FD1609">
                            <w:rPr>
                              <w:rFonts w:ascii="OpenSans-Light" w:hAnsi="OpenSans-Light" w:cs="OpenSans-Light"/>
                              <w:sz w:val="18"/>
                              <w:szCs w:val="18"/>
                            </w:rPr>
                            <w:br/>
                          </w:r>
                          <w:r w:rsidR="00FD1609">
                            <w:rPr>
                              <w:rFonts w:ascii="OpenSans-Light" w:hAnsi="OpenSans-Light" w:cs="OpenSans-Light"/>
                              <w:sz w:val="18"/>
                              <w:szCs w:val="18"/>
                            </w:rPr>
                            <w:tab/>
                            <w:t>kirsten.weinert@jgrh.ms.de</w:t>
                          </w:r>
                        </w:p>
                        <w:p w14:paraId="174C4E40" w14:textId="317F22BA" w:rsidR="009F0D0D" w:rsidRPr="008B57F3"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C" wp14:editId="174C4E4D">
                                <wp:extent cx="143705" cy="143705"/>
                                <wp:effectExtent l="0" t="0" r="8890" b="8890"/>
                                <wp:docPr id="19" name="Bild 24" descr="klickHD:Users:klickdesign:Desktop: Kundenordner:D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ickHD:Users:klickdesign:Desktop: Kundenordner:Dat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Pr>
                              <w:rFonts w:ascii="OpenSans-Light" w:hAnsi="OpenSans-Light" w:cs="OpenSans-Light"/>
                              <w:sz w:val="18"/>
                              <w:szCs w:val="18"/>
                            </w:rPr>
                            <w:t xml:space="preserve"> Datum: </w:t>
                          </w:r>
                          <w:r w:rsidR="00115177">
                            <w:rPr>
                              <w:rFonts w:ascii="OpenSans-Light" w:hAnsi="OpenSans-Light" w:cs="OpenSans-Light"/>
                              <w:sz w:val="18"/>
                              <w:szCs w:val="18"/>
                            </w:rPr>
                            <w:t>31</w:t>
                          </w:r>
                          <w:r w:rsidR="0053763F">
                            <w:rPr>
                              <w:rFonts w:ascii="OpenSans-Light" w:hAnsi="OpenSans-Light" w:cs="OpenSans-Light"/>
                              <w:sz w:val="18"/>
                              <w:szCs w:val="18"/>
                            </w:rPr>
                            <w:t>. Mai 20</w:t>
                          </w:r>
                          <w:r w:rsidR="00115177">
                            <w:rPr>
                              <w:rFonts w:ascii="OpenSans-Light" w:hAnsi="OpenSans-Light" w:cs="OpenSans-Light"/>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4C4E2F" id="_x0000_t202" coordsize="21600,21600" o:spt="202" path="m,l,21600r21600,l21600,xe">
              <v:stroke joinstyle="miter"/>
              <v:path gradientshapeok="t" o:connecttype="rect"/>
            </v:shapetype>
            <v:shape id="Textfeld 3" o:spid="_x0000_s1026" type="#_x0000_t202" style="position:absolute;margin-left:300.3pt;margin-top:90.55pt;width:222.2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" filled="f" stroked="f">
              <v:textbox>
                <w:txbxContent>
                  <w:p w14:paraId="174C4E39" w14:textId="77777777" w:rsidR="009F0D0D" w:rsidRDefault="009F0D0D" w:rsidP="009F0D0D">
                    <w:pPr>
                      <w:pStyle w:val="EinfAbs"/>
                      <w:tabs>
                        <w:tab w:val="left" w:pos="284"/>
                      </w:tabs>
                      <w:rPr>
                        <w:rFonts w:ascii="OpenSans-Light" w:hAnsi="OpenSans-Light" w:cs="OpenSans-Light"/>
                        <w:sz w:val="18"/>
                        <w:szCs w:val="18"/>
                      </w:rPr>
                    </w:pPr>
                    <w:r>
                      <w:rPr>
                        <w:rFonts w:ascii="OpenSans-Light" w:hAnsi="OpenSans-Light" w:cs="OpenSans-Light"/>
                        <w:sz w:val="18"/>
                        <w:szCs w:val="18"/>
                      </w:rPr>
                      <w:t>Sekretariat:</w:t>
                    </w:r>
                  </w:p>
                  <w:p w14:paraId="174C4E3A" w14:textId="77777777" w:rsidR="009F0D0D" w:rsidRPr="007B5F5E"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5" wp14:editId="174C4E46">
                          <wp:extent cx="143705" cy="143705"/>
                          <wp:effectExtent l="0" t="0" r="8890" b="8890"/>
                          <wp:docPr id="16" name="Bild 20" descr="klickHD:Users:klickdesign:Desktop: Kundenordner: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ickHD:Users:klickdesign:Desktop: Kundenordner:Telef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Pr>
                        <w:rFonts w:ascii="OpenSans-Light" w:hAnsi="OpenSans-Light" w:cs="OpenSans-Light"/>
                        <w:sz w:val="18"/>
                        <w:szCs w:val="18"/>
                      </w:rPr>
                      <w:t xml:space="preserve"> Tel</w:t>
                    </w:r>
                    <w:r w:rsidRPr="007B5F5E">
                      <w:rPr>
                        <w:rFonts w:ascii="OpenSans-Light" w:hAnsi="OpenSans-Light" w:cs="OpenSans-Light"/>
                        <w:sz w:val="18"/>
                        <w:szCs w:val="18"/>
                      </w:rPr>
                      <w:t>efon: 02501 9852-0</w:t>
                    </w:r>
                  </w:p>
                  <w:p w14:paraId="174C4E3B" w14:textId="77777777" w:rsidR="009F0D0D"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7" wp14:editId="174C4E48">
                          <wp:extent cx="154940" cy="154940"/>
                          <wp:effectExtent l="0" t="0" r="0" b="0"/>
                          <wp:docPr id="17" name="Bild 21" descr="klickHD:Users:klickdesign:Desktop: Kundenordner: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ickHD:Users:klickdesign:Desktop: Kundenordner:Fa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OpenSans-Light" w:hAnsi="OpenSans-Light" w:cs="OpenSans-Light"/>
                        <w:sz w:val="18"/>
                        <w:szCs w:val="18"/>
                      </w:rPr>
                      <w:t xml:space="preserve"> F</w:t>
                    </w:r>
                    <w:r w:rsidRPr="007B5F5E">
                      <w:rPr>
                        <w:rFonts w:ascii="OpenSans-Light" w:hAnsi="OpenSans-Light" w:cs="OpenSans-Light"/>
                        <w:sz w:val="18"/>
                        <w:szCs w:val="18"/>
                      </w:rPr>
                      <w:t>ax: 02501 982-29</w:t>
                    </w:r>
                  </w:p>
                  <w:p w14:paraId="174C4E3C" w14:textId="77777777" w:rsidR="009F0D0D" w:rsidRPr="007B5F5E"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9" wp14:editId="174C4E4A">
                          <wp:extent cx="162560" cy="162560"/>
                          <wp:effectExtent l="0" t="0" r="0" b="0"/>
                          <wp:docPr id="18" name="Bild 22" descr="klickHD:Users:klickdesign:Desktop: Kundenordne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ckHD:Users:klickdesign:Desktop: Kundenordner:Mai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Fonts w:ascii="OpenSans-Light" w:hAnsi="OpenSans-Light" w:cs="OpenSans-Light"/>
                        <w:sz w:val="18"/>
                        <w:szCs w:val="18"/>
                      </w:rPr>
                      <w:t xml:space="preserve"> E-</w:t>
                    </w:r>
                    <w:r w:rsidRPr="007B5F5E">
                      <w:rPr>
                        <w:rFonts w:ascii="OpenSans-Light" w:hAnsi="OpenSans-Light" w:cs="OpenSans-Light"/>
                        <w:sz w:val="18"/>
                        <w:szCs w:val="18"/>
                      </w:rPr>
                      <w:t>Mail: jgrh@stadt-muenster.de</w:t>
                    </w:r>
                  </w:p>
                  <w:p w14:paraId="174C4E3E" w14:textId="5DEEADF6" w:rsidR="009F0D0D" w:rsidRDefault="00B47099" w:rsidP="009F0D0D">
                    <w:pPr>
                      <w:pStyle w:val="EinfAbs"/>
                      <w:tabs>
                        <w:tab w:val="left" w:pos="284"/>
                      </w:tabs>
                      <w:rPr>
                        <w:rFonts w:ascii="OpenSans-Light" w:hAnsi="OpenSans-Light" w:cs="OpenSans-Light"/>
                        <w:sz w:val="18"/>
                        <w:szCs w:val="18"/>
                      </w:rPr>
                    </w:pPr>
                    <w:r>
                      <w:rPr>
                        <w:noProof/>
                      </w:rPr>
                      <w:drawing>
                        <wp:inline distT="0" distB="0" distL="0" distR="0" wp14:anchorId="174C4E4B" wp14:editId="7944C2B6">
                          <wp:extent cx="142875" cy="1428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F0D0D">
                      <w:rPr>
                        <w:rFonts w:ascii="OpenSans-Light" w:hAnsi="OpenSans-Light" w:cs="OpenSans-Light"/>
                        <w:sz w:val="18"/>
                        <w:szCs w:val="18"/>
                      </w:rPr>
                      <w:t xml:space="preserve"> Ihr</w:t>
                    </w:r>
                    <w:r w:rsidR="008310E5">
                      <w:rPr>
                        <w:rFonts w:ascii="OpenSans-Light" w:hAnsi="OpenSans-Light" w:cs="OpenSans-Light"/>
                        <w:sz w:val="18"/>
                        <w:szCs w:val="18"/>
                      </w:rPr>
                      <w:t>e</w:t>
                    </w:r>
                    <w:r w:rsidR="009F0D0D">
                      <w:rPr>
                        <w:rFonts w:ascii="OpenSans-Light" w:hAnsi="OpenSans-Light" w:cs="OpenSans-Light"/>
                        <w:sz w:val="18"/>
                        <w:szCs w:val="18"/>
                      </w:rPr>
                      <w:t xml:space="preserve"> Ansprechpartner</w:t>
                    </w:r>
                    <w:r w:rsidR="008310E5">
                      <w:rPr>
                        <w:rFonts w:ascii="OpenSans-Light" w:hAnsi="OpenSans-Light" w:cs="OpenSans-Light"/>
                        <w:sz w:val="18"/>
                        <w:szCs w:val="18"/>
                      </w:rPr>
                      <w:t>in</w:t>
                    </w:r>
                    <w:r w:rsidR="009F0D0D">
                      <w:rPr>
                        <w:rFonts w:ascii="OpenSans-Light" w:hAnsi="OpenSans-Light" w:cs="OpenSans-Light"/>
                        <w:sz w:val="18"/>
                        <w:szCs w:val="18"/>
                      </w:rPr>
                      <w:t>:</w:t>
                    </w:r>
                    <w:r w:rsidR="0053763F">
                      <w:rPr>
                        <w:rFonts w:ascii="OpenSans-Light" w:hAnsi="OpenSans-Light" w:cs="OpenSans-Light"/>
                        <w:sz w:val="18"/>
                        <w:szCs w:val="18"/>
                      </w:rPr>
                      <w:t xml:space="preserve"> </w:t>
                    </w:r>
                    <w:r w:rsidR="00FD1609">
                      <w:rPr>
                        <w:rFonts w:ascii="OpenSans-Light" w:hAnsi="OpenSans-Light" w:cs="OpenSans-Light"/>
                        <w:sz w:val="18"/>
                        <w:szCs w:val="18"/>
                      </w:rPr>
                      <w:br/>
                      <w:t xml:space="preserve"> </w:t>
                    </w:r>
                    <w:r w:rsidR="00FD1609">
                      <w:rPr>
                        <w:rFonts w:ascii="OpenSans-Light" w:hAnsi="OpenSans-Light" w:cs="OpenSans-Light"/>
                        <w:sz w:val="18"/>
                        <w:szCs w:val="18"/>
                      </w:rPr>
                      <w:tab/>
                    </w:r>
                    <w:r w:rsidR="004E0C85">
                      <w:rPr>
                        <w:rFonts w:ascii="OpenSans-Light" w:hAnsi="OpenSans-Light" w:cs="OpenSans-Light"/>
                        <w:sz w:val="18"/>
                        <w:szCs w:val="18"/>
                      </w:rPr>
                      <w:t>K. Weinert</w:t>
                    </w:r>
                    <w:r w:rsidR="00FD1609">
                      <w:rPr>
                        <w:rFonts w:ascii="OpenSans-Light" w:hAnsi="OpenSans-Light" w:cs="OpenSans-Light"/>
                        <w:sz w:val="18"/>
                        <w:szCs w:val="18"/>
                      </w:rPr>
                      <w:br/>
                    </w:r>
                    <w:r w:rsidR="00FD1609">
                      <w:rPr>
                        <w:rFonts w:ascii="OpenSans-Light" w:hAnsi="OpenSans-Light" w:cs="OpenSans-Light"/>
                        <w:sz w:val="18"/>
                        <w:szCs w:val="18"/>
                      </w:rPr>
                      <w:tab/>
                      <w:t>kirsten.weinert@jgrh.ms.de</w:t>
                    </w:r>
                  </w:p>
                  <w:p w14:paraId="174C4E40" w14:textId="317F22BA" w:rsidR="009F0D0D" w:rsidRPr="008B57F3" w:rsidRDefault="009F0D0D" w:rsidP="009F0D0D">
                    <w:pPr>
                      <w:pStyle w:val="EinfAbs"/>
                      <w:tabs>
                        <w:tab w:val="left" w:pos="284"/>
                      </w:tabs>
                      <w:rPr>
                        <w:rFonts w:ascii="OpenSans-Light" w:hAnsi="OpenSans-Light" w:cs="OpenSans-Light"/>
                        <w:sz w:val="18"/>
                        <w:szCs w:val="18"/>
                      </w:rPr>
                    </w:pPr>
                    <w:r>
                      <w:rPr>
                        <w:rFonts w:ascii="OpenSans-Light" w:hAnsi="OpenSans-Light" w:cs="OpenSans-Light"/>
                        <w:noProof/>
                        <w:sz w:val="18"/>
                        <w:szCs w:val="18"/>
                        <w:lang w:eastAsia="de-DE"/>
                      </w:rPr>
                      <w:drawing>
                        <wp:inline distT="0" distB="0" distL="0" distR="0" wp14:anchorId="174C4E4C" wp14:editId="174C4E4D">
                          <wp:extent cx="143705" cy="143705"/>
                          <wp:effectExtent l="0" t="0" r="8890" b="8890"/>
                          <wp:docPr id="19" name="Bild 24" descr="klickHD:Users:klickdesign:Desktop: Kundenordner:D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ickHD:Users:klickdesign:Desktop: Kundenordner:Dat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Pr>
                        <w:rFonts w:ascii="OpenSans-Light" w:hAnsi="OpenSans-Light" w:cs="OpenSans-Light"/>
                        <w:sz w:val="18"/>
                        <w:szCs w:val="18"/>
                      </w:rPr>
                      <w:t xml:space="preserve"> Datum: </w:t>
                    </w:r>
                    <w:r w:rsidR="00115177">
                      <w:rPr>
                        <w:rFonts w:ascii="OpenSans-Light" w:hAnsi="OpenSans-Light" w:cs="OpenSans-Light"/>
                        <w:sz w:val="18"/>
                        <w:szCs w:val="18"/>
                      </w:rPr>
                      <w:t>31</w:t>
                    </w:r>
                    <w:r w:rsidR="0053763F">
                      <w:rPr>
                        <w:rFonts w:ascii="OpenSans-Light" w:hAnsi="OpenSans-Light" w:cs="OpenSans-Light"/>
                        <w:sz w:val="18"/>
                        <w:szCs w:val="18"/>
                      </w:rPr>
                      <w:t>. Mai 20</w:t>
                    </w:r>
                    <w:r w:rsidR="00115177">
                      <w:rPr>
                        <w:rFonts w:ascii="OpenSans-Light" w:hAnsi="OpenSans-Light" w:cs="OpenSans-Light"/>
                        <w:sz w:val="18"/>
                        <w:szCs w:val="18"/>
                      </w:rPr>
                      <w:t>22</w:t>
                    </w:r>
                  </w:p>
                </w:txbxContent>
              </v:textbox>
            </v:shape>
          </w:pict>
        </mc:Fallback>
      </mc:AlternateContent>
    </w:r>
    <w:r w:rsidR="00772AEB" w:rsidRPr="009F0D0D">
      <w:rPr>
        <w:rFonts w:ascii="Calibri" w:hAnsi="Calibri"/>
        <w:noProof/>
      </w:rPr>
      <mc:AlternateContent>
        <mc:Choice Requires="wps">
          <w:drawing>
            <wp:anchor distT="0" distB="0" distL="114300" distR="114300" simplePos="0" relativeHeight="251661312" behindDoc="0" locked="0" layoutInCell="1" allowOverlap="1" wp14:anchorId="174C4E31" wp14:editId="174C4E32">
              <wp:simplePos x="0" y="0"/>
              <wp:positionH relativeFrom="column">
                <wp:posOffset>-67800</wp:posOffset>
              </wp:positionH>
              <wp:positionV relativeFrom="paragraph">
                <wp:posOffset>1171575</wp:posOffset>
              </wp:positionV>
              <wp:extent cx="3402330" cy="2286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40233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4C4E41" w14:textId="77777777" w:rsidR="00FF2BC5" w:rsidRPr="008B57F3" w:rsidRDefault="00FF2BC5" w:rsidP="00FF2BC5">
                          <w:pPr>
                            <w:pStyle w:val="EinfAbs"/>
                            <w:rPr>
                              <w:rFonts w:ascii="OpenSans-Light" w:hAnsi="OpenSans-Light" w:cs="OpenSans-Light"/>
                              <w:spacing w:val="-16"/>
                              <w:sz w:val="16"/>
                              <w:szCs w:val="16"/>
                              <w:u w:val="single"/>
                            </w:rPr>
                          </w:pPr>
                          <w:r w:rsidRPr="008B57F3">
                            <w:rPr>
                              <w:rFonts w:ascii="OpenSans-Light" w:hAnsi="OpenSans-Light" w:cs="OpenSans-Light"/>
                              <w:spacing w:val="-16"/>
                              <w:sz w:val="16"/>
                              <w:szCs w:val="16"/>
                              <w:u w:val="single"/>
                            </w:rPr>
                            <w:t>Johannes-Gutenberg-Realschule Hiltrup · Am Klosterwald 30 · 48165 Münster</w:t>
                          </w:r>
                        </w:p>
                        <w:p w14:paraId="174C4E42" w14:textId="77777777" w:rsidR="00FF2BC5" w:rsidRPr="00AD1871" w:rsidRDefault="00FF2BC5" w:rsidP="00FF2BC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4E31" id="Textfeld 10" o:spid="_x0000_s1027" type="#_x0000_t202" style="position:absolute;margin-left:-5.35pt;margin-top:92.25pt;width:267.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" filled="f" stroked="f">
              <v:textbox>
                <w:txbxContent>
                  <w:p w14:paraId="174C4E41" w14:textId="77777777" w:rsidR="00FF2BC5" w:rsidRPr="008B57F3" w:rsidRDefault="00FF2BC5" w:rsidP="00FF2BC5">
                    <w:pPr>
                      <w:pStyle w:val="EinfAbs"/>
                      <w:rPr>
                        <w:rFonts w:ascii="OpenSans-Light" w:hAnsi="OpenSans-Light" w:cs="OpenSans-Light"/>
                        <w:spacing w:val="-16"/>
                        <w:sz w:val="16"/>
                        <w:szCs w:val="16"/>
                        <w:u w:val="single"/>
                      </w:rPr>
                    </w:pPr>
                    <w:r w:rsidRPr="008B57F3">
                      <w:rPr>
                        <w:rFonts w:ascii="OpenSans-Light" w:hAnsi="OpenSans-Light" w:cs="OpenSans-Light"/>
                        <w:spacing w:val="-16"/>
                        <w:sz w:val="16"/>
                        <w:szCs w:val="16"/>
                        <w:u w:val="single"/>
                      </w:rPr>
                      <w:t>Johannes-Gutenberg-Realschule Hiltrup · Am Klosterwald 30 · 48165 Münster</w:t>
                    </w:r>
                  </w:p>
                  <w:p w14:paraId="174C4E42" w14:textId="77777777" w:rsidR="00FF2BC5" w:rsidRPr="00AD1871" w:rsidRDefault="00FF2BC5" w:rsidP="00FF2BC5">
                    <w:pPr>
                      <w:rPr>
                        <w:sz w:val="16"/>
                        <w:szCs w:val="16"/>
                      </w:rPr>
                    </w:pPr>
                  </w:p>
                </w:txbxContent>
              </v:textbox>
            </v:shape>
          </w:pict>
        </mc:Fallback>
      </mc:AlternateContent>
    </w:r>
    <w:r w:rsidR="00ED52DE" w:rsidRPr="009F0D0D">
      <w:rPr>
        <w:rFonts w:ascii="Calibri" w:hAnsi="Calibri"/>
        <w:noProof/>
      </w:rPr>
      <w:drawing>
        <wp:anchor distT="0" distB="0" distL="114300" distR="114300" simplePos="0" relativeHeight="251667456" behindDoc="0" locked="0" layoutInCell="1" allowOverlap="1" wp14:anchorId="174C4E33" wp14:editId="174C4E34">
          <wp:simplePos x="0" y="0"/>
          <wp:positionH relativeFrom="column">
            <wp:posOffset>6251720</wp:posOffset>
          </wp:positionH>
          <wp:positionV relativeFrom="paragraph">
            <wp:posOffset>3169285</wp:posOffset>
          </wp:positionV>
          <wp:extent cx="34925" cy="6479540"/>
          <wp:effectExtent l="0" t="0" r="3175" b="0"/>
          <wp:wrapNone/>
          <wp:docPr id="27" name="Bild 27" descr="klickHD:Users:klickdesign:Desktop: Kundenordn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lickHD:Users:klickdesign:Desktop: Kundenordner: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 cy="6479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2BC5" w:rsidRPr="009F0D0D">
      <w:rPr>
        <w:rFonts w:ascii="Calibri" w:hAnsi="Calibri"/>
        <w:noProof/>
      </w:rPr>
      <w:drawing>
        <wp:anchor distT="0" distB="0" distL="114300" distR="114300" simplePos="0" relativeHeight="251663360" behindDoc="0" locked="0" layoutInCell="1" allowOverlap="1" wp14:anchorId="174C4E35" wp14:editId="174C4E36">
          <wp:simplePos x="0" y="0"/>
          <wp:positionH relativeFrom="column">
            <wp:posOffset>1588770</wp:posOffset>
          </wp:positionH>
          <wp:positionV relativeFrom="paragraph">
            <wp:posOffset>2395</wp:posOffset>
          </wp:positionV>
          <wp:extent cx="2806700" cy="486410"/>
          <wp:effectExtent l="0" t="0" r="0" b="8890"/>
          <wp:wrapNone/>
          <wp:docPr id="11" name="Bild 30" descr="klickHD:Users:klickdesign:Desktop: Kundenordner:JG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lickHD:Users:klickdesign:Desktop: Kundenordner:JGR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4864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E5"/>
    <w:rsid w:val="00054A50"/>
    <w:rsid w:val="00115177"/>
    <w:rsid w:val="002A389C"/>
    <w:rsid w:val="004A2360"/>
    <w:rsid w:val="004E0C85"/>
    <w:rsid w:val="0053763F"/>
    <w:rsid w:val="005C4F1C"/>
    <w:rsid w:val="005F6E31"/>
    <w:rsid w:val="0060160F"/>
    <w:rsid w:val="00624E43"/>
    <w:rsid w:val="00636219"/>
    <w:rsid w:val="007232E2"/>
    <w:rsid w:val="00772AEB"/>
    <w:rsid w:val="007B5F5E"/>
    <w:rsid w:val="008264AB"/>
    <w:rsid w:val="008310E5"/>
    <w:rsid w:val="008911DA"/>
    <w:rsid w:val="008B57F3"/>
    <w:rsid w:val="008C323F"/>
    <w:rsid w:val="008F41F3"/>
    <w:rsid w:val="0092260A"/>
    <w:rsid w:val="00953800"/>
    <w:rsid w:val="00986834"/>
    <w:rsid w:val="009A444B"/>
    <w:rsid w:val="009A7CE4"/>
    <w:rsid w:val="009F0D0D"/>
    <w:rsid w:val="00A34504"/>
    <w:rsid w:val="00AD1871"/>
    <w:rsid w:val="00AE478B"/>
    <w:rsid w:val="00B47099"/>
    <w:rsid w:val="00C256CD"/>
    <w:rsid w:val="00C536F8"/>
    <w:rsid w:val="00D04864"/>
    <w:rsid w:val="00D25CE5"/>
    <w:rsid w:val="00D76E71"/>
    <w:rsid w:val="00DE1D62"/>
    <w:rsid w:val="00E70AA7"/>
    <w:rsid w:val="00EB0FCD"/>
    <w:rsid w:val="00ED52DE"/>
    <w:rsid w:val="00EF6ABF"/>
    <w:rsid w:val="00F0695E"/>
    <w:rsid w:val="00F07E56"/>
    <w:rsid w:val="00F62F97"/>
    <w:rsid w:val="00FB4D43"/>
    <w:rsid w:val="00FD1609"/>
    <w:rsid w:val="00FD2F73"/>
    <w:rsid w:val="00FF2B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14:docId w14:val="174C4E0D"/>
  <w14:defaultImageDpi w14:val="300"/>
  <w15:docId w15:val="{ACBE7C78-6569-4CE1-9E2F-C4257721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1D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74D32"/>
    <w:rPr>
      <w:rFonts w:ascii="Lucida Grande" w:hAnsi="Lucida Grande"/>
      <w:sz w:val="18"/>
      <w:szCs w:val="18"/>
    </w:rPr>
  </w:style>
  <w:style w:type="paragraph" w:customStyle="1" w:styleId="EinfAbs">
    <w:name w:val="[Einf. Abs.]"/>
    <w:basedOn w:val="Standard"/>
    <w:uiPriority w:val="99"/>
    <w:rsid w:val="007B5F5E"/>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Kopfzeile">
    <w:name w:val="header"/>
    <w:basedOn w:val="Standard"/>
    <w:link w:val="KopfzeileZchn"/>
    <w:uiPriority w:val="99"/>
    <w:unhideWhenUsed/>
    <w:rsid w:val="009F0D0D"/>
    <w:pPr>
      <w:tabs>
        <w:tab w:val="center" w:pos="4536"/>
        <w:tab w:val="right" w:pos="9072"/>
      </w:tabs>
    </w:pPr>
  </w:style>
  <w:style w:type="character" w:customStyle="1" w:styleId="KopfzeileZchn">
    <w:name w:val="Kopfzeile Zchn"/>
    <w:basedOn w:val="Absatz-Standardschriftart"/>
    <w:link w:val="Kopfzeile"/>
    <w:uiPriority w:val="99"/>
    <w:rsid w:val="009F0D0D"/>
    <w:rPr>
      <w:sz w:val="24"/>
      <w:szCs w:val="24"/>
      <w:lang w:eastAsia="de-DE"/>
    </w:rPr>
  </w:style>
  <w:style w:type="paragraph" w:styleId="Fuzeile">
    <w:name w:val="footer"/>
    <w:basedOn w:val="Standard"/>
    <w:link w:val="FuzeileZchn"/>
    <w:uiPriority w:val="99"/>
    <w:unhideWhenUsed/>
    <w:rsid w:val="009F0D0D"/>
    <w:pPr>
      <w:tabs>
        <w:tab w:val="center" w:pos="4536"/>
        <w:tab w:val="right" w:pos="9072"/>
      </w:tabs>
    </w:pPr>
  </w:style>
  <w:style w:type="character" w:customStyle="1" w:styleId="FuzeileZchn">
    <w:name w:val="Fußzeile Zchn"/>
    <w:basedOn w:val="Absatz-Standardschriftart"/>
    <w:link w:val="Fuzeile"/>
    <w:uiPriority w:val="99"/>
    <w:rsid w:val="009F0D0D"/>
    <w:rPr>
      <w:sz w:val="24"/>
      <w:szCs w:val="24"/>
      <w:lang w:eastAsia="de-DE"/>
    </w:rPr>
  </w:style>
  <w:style w:type="character" w:styleId="Kommentarzeichen">
    <w:name w:val="annotation reference"/>
    <w:basedOn w:val="Absatz-Standardschriftart"/>
    <w:uiPriority w:val="99"/>
    <w:semiHidden/>
    <w:unhideWhenUsed/>
    <w:rsid w:val="00F07E56"/>
    <w:rPr>
      <w:sz w:val="16"/>
      <w:szCs w:val="16"/>
    </w:rPr>
  </w:style>
  <w:style w:type="paragraph" w:styleId="Kommentartext">
    <w:name w:val="annotation text"/>
    <w:basedOn w:val="Standard"/>
    <w:link w:val="KommentartextZchn"/>
    <w:uiPriority w:val="99"/>
    <w:semiHidden/>
    <w:unhideWhenUsed/>
    <w:rsid w:val="00F07E56"/>
    <w:rPr>
      <w:sz w:val="20"/>
      <w:szCs w:val="20"/>
    </w:rPr>
  </w:style>
  <w:style w:type="character" w:customStyle="1" w:styleId="KommentartextZchn">
    <w:name w:val="Kommentartext Zchn"/>
    <w:basedOn w:val="Absatz-Standardschriftart"/>
    <w:link w:val="Kommentartext"/>
    <w:uiPriority w:val="99"/>
    <w:semiHidden/>
    <w:rsid w:val="00F07E56"/>
    <w:rPr>
      <w:lang w:eastAsia="de-DE"/>
    </w:rPr>
  </w:style>
  <w:style w:type="paragraph" w:styleId="Kommentarthema">
    <w:name w:val="annotation subject"/>
    <w:basedOn w:val="Kommentartext"/>
    <w:next w:val="Kommentartext"/>
    <w:link w:val="KommentarthemaZchn"/>
    <w:uiPriority w:val="99"/>
    <w:semiHidden/>
    <w:unhideWhenUsed/>
    <w:rsid w:val="00F07E56"/>
    <w:rPr>
      <w:b/>
      <w:bCs/>
    </w:rPr>
  </w:style>
  <w:style w:type="character" w:customStyle="1" w:styleId="KommentarthemaZchn">
    <w:name w:val="Kommentarthema Zchn"/>
    <w:basedOn w:val="KommentartextZchn"/>
    <w:link w:val="Kommentarthema"/>
    <w:uiPriority w:val="99"/>
    <w:semiHidden/>
    <w:rsid w:val="00F07E56"/>
    <w:rPr>
      <w:b/>
      <w:bCs/>
      <w:lang w:eastAsia="de-DE"/>
    </w:rPr>
  </w:style>
  <w:style w:type="character" w:styleId="Hyperlink">
    <w:name w:val="Hyperlink"/>
    <w:basedOn w:val="Absatz-Standardschriftart"/>
    <w:uiPriority w:val="99"/>
    <w:unhideWhenUsed/>
    <w:rsid w:val="00624E43"/>
    <w:rPr>
      <w:color w:val="0000FF" w:themeColor="hyperlink"/>
      <w:u w:val="single"/>
    </w:rPr>
  </w:style>
  <w:style w:type="character" w:styleId="NichtaufgelsteErwhnung">
    <w:name w:val="Unresolved Mention"/>
    <w:basedOn w:val="Absatz-Standardschriftart"/>
    <w:uiPriority w:val="99"/>
    <w:semiHidden/>
    <w:unhideWhenUsed/>
    <w:rsid w:val="0062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en.weinert@jgrh.m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WINWORD\VORLAGEN\JGRH_Briefkopf_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DF4A-4EF7-4697-934F-AAD03A1F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JGRH_Briefkopf_01</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Wolff</dc:creator>
  <cp:lastModifiedBy>Weinert, Kirsten</cp:lastModifiedBy>
  <cp:revision>2</cp:revision>
  <cp:lastPrinted>2017-02-08T13:15:00Z</cp:lastPrinted>
  <dcterms:created xsi:type="dcterms:W3CDTF">2022-10-23T18:03:00Z</dcterms:created>
  <dcterms:modified xsi:type="dcterms:W3CDTF">2022-10-23T18:03:00Z</dcterms:modified>
</cp:coreProperties>
</file>