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3AB0" w14:textId="77777777" w:rsidR="00896121" w:rsidRDefault="00724676" w:rsidP="00896121">
      <w:r>
        <w:t>An die</w:t>
      </w:r>
    </w:p>
    <w:p w14:paraId="1C833AB1" w14:textId="77777777" w:rsidR="00724676" w:rsidRDefault="00724676" w:rsidP="00896121">
      <w:r>
        <w:t>Eltern/Erziehungsberechtigten des Jahrgangs 9</w:t>
      </w:r>
    </w:p>
    <w:p w14:paraId="1C833AB2" w14:textId="77777777" w:rsidR="00724676" w:rsidRPr="00724676" w:rsidRDefault="00724676" w:rsidP="00896121">
      <w:pPr>
        <w:rPr>
          <w:sz w:val="21"/>
          <w:szCs w:val="21"/>
        </w:rPr>
      </w:pPr>
    </w:p>
    <w:p w14:paraId="1C833AB3" w14:textId="77777777" w:rsidR="00724676" w:rsidRPr="00724676" w:rsidRDefault="00724676" w:rsidP="00896121">
      <w:pPr>
        <w:rPr>
          <w:sz w:val="21"/>
          <w:szCs w:val="21"/>
        </w:rPr>
      </w:pPr>
    </w:p>
    <w:p w14:paraId="1C833AB4" w14:textId="77777777" w:rsidR="00724676" w:rsidRPr="00724676" w:rsidRDefault="00724676" w:rsidP="00896121">
      <w:pPr>
        <w:rPr>
          <w:sz w:val="21"/>
          <w:szCs w:val="21"/>
        </w:rPr>
      </w:pPr>
    </w:p>
    <w:p w14:paraId="1C833AB5" w14:textId="77777777" w:rsidR="00724676" w:rsidRDefault="00724676" w:rsidP="00896121">
      <w:pPr>
        <w:rPr>
          <w:sz w:val="21"/>
          <w:szCs w:val="21"/>
        </w:rPr>
      </w:pPr>
    </w:p>
    <w:p w14:paraId="1C833AB6" w14:textId="77777777" w:rsidR="00724676" w:rsidRPr="00724676" w:rsidRDefault="00724676" w:rsidP="00896121">
      <w:pPr>
        <w:rPr>
          <w:sz w:val="21"/>
          <w:szCs w:val="21"/>
        </w:rPr>
      </w:pPr>
    </w:p>
    <w:p w14:paraId="1C833AB7" w14:textId="0C4125E7" w:rsidR="00724676" w:rsidRPr="00724676" w:rsidRDefault="00724676" w:rsidP="00724676">
      <w:pPr>
        <w:jc w:val="both"/>
        <w:rPr>
          <w:rFonts w:asciiTheme="majorHAnsi" w:hAnsiTheme="majorHAnsi" w:cs="Arial"/>
          <w:b/>
          <w:i/>
          <w:sz w:val="21"/>
          <w:szCs w:val="21"/>
        </w:rPr>
      </w:pPr>
      <w:r w:rsidRPr="00724676">
        <w:rPr>
          <w:rFonts w:asciiTheme="majorHAnsi" w:hAnsiTheme="majorHAnsi" w:cs="Arial"/>
          <w:b/>
          <w:i/>
          <w:sz w:val="21"/>
          <w:szCs w:val="21"/>
        </w:rPr>
        <w:t>Jg. 9/Schülerbetriebspraktikum im Schuljahr 20</w:t>
      </w:r>
      <w:r w:rsidR="00B6638E">
        <w:rPr>
          <w:rFonts w:asciiTheme="majorHAnsi" w:hAnsiTheme="majorHAnsi" w:cs="Arial"/>
          <w:b/>
          <w:i/>
          <w:sz w:val="21"/>
          <w:szCs w:val="21"/>
        </w:rPr>
        <w:t>22/2023</w:t>
      </w:r>
    </w:p>
    <w:p w14:paraId="1C833AB8" w14:textId="77777777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b/>
          <w:sz w:val="21"/>
          <w:szCs w:val="21"/>
        </w:rPr>
      </w:pPr>
      <w:r w:rsidRPr="00724676">
        <w:rPr>
          <w:rFonts w:asciiTheme="majorHAnsi" w:hAnsiTheme="majorHAnsi" w:cs="Arial"/>
          <w:b/>
          <w:sz w:val="21"/>
          <w:szCs w:val="21"/>
        </w:rPr>
        <w:t>Hier: Elterninformation</w:t>
      </w:r>
    </w:p>
    <w:p w14:paraId="1C833AB9" w14:textId="77777777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b/>
          <w:sz w:val="21"/>
          <w:szCs w:val="21"/>
        </w:rPr>
      </w:pPr>
    </w:p>
    <w:p w14:paraId="1C833ABA" w14:textId="77777777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>Sehr geehrte Eltern/Erziehungsberechtigte,</w:t>
      </w:r>
    </w:p>
    <w:p w14:paraId="1C833ABB" w14:textId="62E12E89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 xml:space="preserve">in der Zeit vom </w:t>
      </w:r>
      <w:r w:rsidR="001761E4">
        <w:rPr>
          <w:rFonts w:asciiTheme="majorHAnsi" w:hAnsiTheme="majorHAnsi" w:cs="Arial"/>
          <w:sz w:val="21"/>
          <w:szCs w:val="21"/>
        </w:rPr>
        <w:t>9</w:t>
      </w:r>
      <w:r w:rsidRPr="00724676">
        <w:rPr>
          <w:rFonts w:asciiTheme="majorHAnsi" w:hAnsiTheme="majorHAnsi" w:cs="Arial"/>
          <w:sz w:val="21"/>
          <w:szCs w:val="21"/>
        </w:rPr>
        <w:t xml:space="preserve">. </w:t>
      </w:r>
      <w:r w:rsidR="00F95236">
        <w:rPr>
          <w:rFonts w:asciiTheme="majorHAnsi" w:hAnsiTheme="majorHAnsi" w:cs="Arial"/>
          <w:sz w:val="21"/>
          <w:szCs w:val="21"/>
        </w:rPr>
        <w:t>b</w:t>
      </w:r>
      <w:r w:rsidRPr="00724676">
        <w:rPr>
          <w:rFonts w:asciiTheme="majorHAnsi" w:hAnsiTheme="majorHAnsi" w:cs="Arial"/>
          <w:sz w:val="21"/>
          <w:szCs w:val="21"/>
        </w:rPr>
        <w:t>is 2</w:t>
      </w:r>
      <w:r w:rsidR="00D45428">
        <w:rPr>
          <w:rFonts w:asciiTheme="majorHAnsi" w:hAnsiTheme="majorHAnsi" w:cs="Arial"/>
          <w:sz w:val="21"/>
          <w:szCs w:val="21"/>
        </w:rPr>
        <w:t>7</w:t>
      </w:r>
      <w:r w:rsidRPr="00724676">
        <w:rPr>
          <w:rFonts w:asciiTheme="majorHAnsi" w:hAnsiTheme="majorHAnsi" w:cs="Arial"/>
          <w:sz w:val="21"/>
          <w:szCs w:val="21"/>
        </w:rPr>
        <w:t>. Januar 20</w:t>
      </w:r>
      <w:r w:rsidR="001761E4">
        <w:rPr>
          <w:rFonts w:asciiTheme="majorHAnsi" w:hAnsiTheme="majorHAnsi" w:cs="Arial"/>
          <w:sz w:val="21"/>
          <w:szCs w:val="21"/>
        </w:rPr>
        <w:t>23</w:t>
      </w:r>
      <w:r w:rsidRPr="00724676">
        <w:rPr>
          <w:rFonts w:asciiTheme="majorHAnsi" w:hAnsiTheme="majorHAnsi" w:cs="Arial"/>
          <w:sz w:val="21"/>
          <w:szCs w:val="21"/>
        </w:rPr>
        <w:t xml:space="preserve"> wird Ihre Tochter/Ihr Sohn im Rahmen der Berufswahlorientierung unserer Schule ein dreiwöchiges </w:t>
      </w:r>
      <w:r w:rsidRPr="00724676">
        <w:rPr>
          <w:rFonts w:asciiTheme="majorHAnsi" w:hAnsiTheme="majorHAnsi" w:cs="Arial"/>
          <w:b/>
          <w:i/>
          <w:sz w:val="21"/>
          <w:szCs w:val="21"/>
        </w:rPr>
        <w:t>Schülerbetriebspraktikum</w:t>
      </w:r>
      <w:r w:rsidRPr="00724676">
        <w:rPr>
          <w:rFonts w:asciiTheme="majorHAnsi" w:hAnsiTheme="majorHAnsi" w:cs="Arial"/>
          <w:sz w:val="21"/>
          <w:szCs w:val="21"/>
        </w:rPr>
        <w:t xml:space="preserve"> (SBP) absolvieren. Ziel dieses Praktikums ist es, eine weitere sinnvolle Hilfe für die in den nächsten Jahren anstehende Berufswahl zu geben und </w:t>
      </w:r>
      <w:r w:rsidR="00F95236">
        <w:rPr>
          <w:rFonts w:asciiTheme="majorHAnsi" w:hAnsiTheme="majorHAnsi" w:cs="Arial"/>
          <w:sz w:val="21"/>
          <w:szCs w:val="21"/>
        </w:rPr>
        <w:t xml:space="preserve">damit </w:t>
      </w:r>
      <w:r w:rsidRPr="00724676">
        <w:rPr>
          <w:rFonts w:asciiTheme="majorHAnsi" w:hAnsiTheme="majorHAnsi" w:cs="Arial"/>
          <w:sz w:val="21"/>
          <w:szCs w:val="21"/>
        </w:rPr>
        <w:t>den späteren Übergang aus der Schule in den Beruf zu erleichtern.</w:t>
      </w:r>
    </w:p>
    <w:p w14:paraId="1C833ABC" w14:textId="77777777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>Rechtzeitig vor Beginn des Schülerbetriebspraktikums erhalten Sie nun jene</w:t>
      </w:r>
      <w:r w:rsidR="00F95236">
        <w:rPr>
          <w:rFonts w:asciiTheme="majorHAnsi" w:hAnsiTheme="majorHAnsi" w:cs="Arial"/>
          <w:sz w:val="21"/>
          <w:szCs w:val="21"/>
        </w:rPr>
        <w:t xml:space="preserve"> Unterlagen</w:t>
      </w:r>
      <w:r w:rsidRPr="00724676">
        <w:rPr>
          <w:rFonts w:asciiTheme="majorHAnsi" w:hAnsiTheme="majorHAnsi" w:cs="Arial"/>
          <w:sz w:val="21"/>
          <w:szCs w:val="21"/>
        </w:rPr>
        <w:t>, die für die Suche nach einem geeigneten Praktikumsplatz erforderlich sind.</w:t>
      </w:r>
    </w:p>
    <w:p w14:paraId="1C833ABD" w14:textId="77777777" w:rsidR="00622A89" w:rsidRDefault="00F9523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Möglicherweise </w:t>
      </w:r>
      <w:r w:rsidR="006960C7">
        <w:rPr>
          <w:rFonts w:asciiTheme="majorHAnsi" w:hAnsiTheme="majorHAnsi" w:cs="Arial"/>
          <w:sz w:val="21"/>
          <w:szCs w:val="21"/>
        </w:rPr>
        <w:t xml:space="preserve">können </w:t>
      </w:r>
      <w:r>
        <w:rPr>
          <w:rFonts w:asciiTheme="majorHAnsi" w:hAnsiTheme="majorHAnsi" w:cs="Arial"/>
          <w:sz w:val="21"/>
          <w:szCs w:val="21"/>
        </w:rPr>
        <w:t xml:space="preserve">die 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Berufsfelderkundungstage im </w:t>
      </w:r>
      <w:r w:rsidR="006960C7">
        <w:rPr>
          <w:rFonts w:asciiTheme="majorHAnsi" w:hAnsiTheme="majorHAnsi" w:cs="Arial"/>
          <w:sz w:val="21"/>
          <w:szCs w:val="21"/>
        </w:rPr>
        <w:t xml:space="preserve">laufenden 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Schuljahr </w:t>
      </w:r>
      <w:r>
        <w:rPr>
          <w:rFonts w:asciiTheme="majorHAnsi" w:hAnsiTheme="majorHAnsi" w:cs="Arial"/>
          <w:sz w:val="21"/>
          <w:szCs w:val="21"/>
        </w:rPr>
        <w:t xml:space="preserve">auf Seiten Ihres Kindes </w:t>
      </w:r>
      <w:r w:rsidR="00724676" w:rsidRPr="00724676">
        <w:rPr>
          <w:rFonts w:asciiTheme="majorHAnsi" w:hAnsiTheme="majorHAnsi" w:cs="Arial"/>
          <w:sz w:val="21"/>
          <w:szCs w:val="21"/>
        </w:rPr>
        <w:t>bereits</w:t>
      </w:r>
      <w:r>
        <w:rPr>
          <w:rFonts w:asciiTheme="majorHAnsi" w:hAnsiTheme="majorHAnsi" w:cs="Arial"/>
          <w:sz w:val="21"/>
          <w:szCs w:val="21"/>
        </w:rPr>
        <w:t xml:space="preserve"> dazu beitragen,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 das Interesse für ein bestimmtes</w:t>
      </w:r>
      <w:r>
        <w:rPr>
          <w:rFonts w:asciiTheme="majorHAnsi" w:hAnsiTheme="majorHAnsi" w:cs="Arial"/>
          <w:sz w:val="21"/>
          <w:szCs w:val="21"/>
        </w:rPr>
        <w:t xml:space="preserve"> Berufsfeld zu wecken</w:t>
      </w:r>
      <w:r w:rsidR="00724676" w:rsidRPr="00724676">
        <w:rPr>
          <w:rFonts w:asciiTheme="majorHAnsi" w:hAnsiTheme="majorHAnsi" w:cs="Arial"/>
          <w:sz w:val="21"/>
          <w:szCs w:val="21"/>
        </w:rPr>
        <w:t>. Wir empfehlen Ihre Unterstützung als Eltern/Erziehungsberechtigte bei der Suche nach einem passenden Praktikumsplatz</w:t>
      </w:r>
      <w:r w:rsidR="00622A89">
        <w:rPr>
          <w:rFonts w:asciiTheme="majorHAnsi" w:hAnsiTheme="majorHAnsi" w:cs="Arial"/>
          <w:sz w:val="21"/>
          <w:szCs w:val="21"/>
        </w:rPr>
        <w:t>.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 </w:t>
      </w:r>
      <w:r w:rsidR="00622A89">
        <w:rPr>
          <w:rFonts w:asciiTheme="majorHAnsi" w:hAnsiTheme="majorHAnsi" w:cs="Arial"/>
          <w:sz w:val="21"/>
          <w:szCs w:val="21"/>
        </w:rPr>
        <w:t>I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nsbesondere </w:t>
      </w:r>
      <w:r w:rsidR="00622A89">
        <w:rPr>
          <w:rFonts w:asciiTheme="majorHAnsi" w:hAnsiTheme="majorHAnsi" w:cs="Arial"/>
          <w:sz w:val="21"/>
          <w:szCs w:val="21"/>
        </w:rPr>
        <w:t xml:space="preserve">gilt dies für </w:t>
      </w:r>
      <w:r w:rsidR="00724676" w:rsidRPr="00724676">
        <w:rPr>
          <w:rFonts w:asciiTheme="majorHAnsi" w:hAnsiTheme="majorHAnsi" w:cs="Arial"/>
          <w:sz w:val="21"/>
          <w:szCs w:val="21"/>
        </w:rPr>
        <w:t>Klärung eventuell noch offen gebliebener Fragen oder bei Unsicherheiten, die trotz intensiver Vorbereitung durch die Schule gelegentlich auf Seiten der Jugendlichen bleiben.</w:t>
      </w:r>
    </w:p>
    <w:p w14:paraId="1C833ABE" w14:textId="77777777" w:rsidR="00724676" w:rsidRPr="00724676" w:rsidRDefault="00622A89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Wir raten </w:t>
      </w:r>
      <w:r w:rsidR="00724676" w:rsidRPr="00724676">
        <w:rPr>
          <w:rFonts w:asciiTheme="majorHAnsi" w:hAnsiTheme="majorHAnsi" w:cs="Arial"/>
          <w:sz w:val="21"/>
          <w:szCs w:val="21"/>
        </w:rPr>
        <w:t>dringend an, die Suche nach einem Praktikumsplatz frühzeitig anzugehen,</w:t>
      </w:r>
      <w:r>
        <w:rPr>
          <w:rFonts w:asciiTheme="majorHAnsi" w:hAnsiTheme="majorHAnsi" w:cs="Arial"/>
          <w:sz w:val="21"/>
          <w:szCs w:val="21"/>
        </w:rPr>
        <w:t xml:space="preserve"> um </w:t>
      </w:r>
      <w:r w:rsidR="00724676" w:rsidRPr="00724676">
        <w:rPr>
          <w:rFonts w:asciiTheme="majorHAnsi" w:hAnsiTheme="majorHAnsi" w:cs="Arial"/>
          <w:sz w:val="21"/>
          <w:szCs w:val="21"/>
        </w:rPr>
        <w:t>die Chancen auf einen möglichst attraktiven Platz zu wahren. Aus diesem Grund erh</w:t>
      </w:r>
      <w:r>
        <w:rPr>
          <w:rFonts w:asciiTheme="majorHAnsi" w:hAnsiTheme="majorHAnsi" w:cs="Arial"/>
          <w:sz w:val="21"/>
          <w:szCs w:val="21"/>
        </w:rPr>
        <w:t xml:space="preserve">alten Sie bereits zu diesem frühen Zeitpunkt die </w:t>
      </w:r>
      <w:r w:rsidR="00724676" w:rsidRPr="00724676">
        <w:rPr>
          <w:rFonts w:asciiTheme="majorHAnsi" w:hAnsiTheme="majorHAnsi" w:cs="Arial"/>
          <w:sz w:val="21"/>
          <w:szCs w:val="21"/>
        </w:rPr>
        <w:t>erforderlichen Unterlage</w:t>
      </w:r>
      <w:r>
        <w:rPr>
          <w:rFonts w:asciiTheme="majorHAnsi" w:hAnsiTheme="majorHAnsi" w:cs="Arial"/>
          <w:sz w:val="21"/>
          <w:szCs w:val="21"/>
        </w:rPr>
        <w:t>n (</w:t>
      </w:r>
      <w:r w:rsidR="00724676" w:rsidRPr="00622A89">
        <w:rPr>
          <w:rFonts w:asciiTheme="majorHAnsi" w:hAnsiTheme="majorHAnsi" w:cs="Arial"/>
          <w:b/>
          <w:i/>
          <w:sz w:val="21"/>
          <w:szCs w:val="21"/>
        </w:rPr>
        <w:t>Vorlage für einen Praktikumsvertrag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 sowie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="00724676" w:rsidRPr="00622A89">
        <w:rPr>
          <w:rFonts w:asciiTheme="majorHAnsi" w:hAnsiTheme="majorHAnsi" w:cs="Arial"/>
          <w:b/>
          <w:sz w:val="21"/>
          <w:szCs w:val="21"/>
        </w:rPr>
        <w:t>Anschreiben der Schule an den Praktikumsbetrieb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). </w:t>
      </w:r>
    </w:p>
    <w:p w14:paraId="1C833ABF" w14:textId="2D1F598C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>Flankiert wird die Praktikumsplatzsuche im Rahmen des Deutschunterricht</w:t>
      </w:r>
      <w:r w:rsidR="00622A89">
        <w:rPr>
          <w:rFonts w:asciiTheme="majorHAnsi" w:hAnsiTheme="majorHAnsi" w:cs="Arial"/>
          <w:sz w:val="21"/>
          <w:szCs w:val="21"/>
        </w:rPr>
        <w:t>s durch den</w:t>
      </w:r>
      <w:r w:rsidRPr="00724676">
        <w:rPr>
          <w:rFonts w:asciiTheme="majorHAnsi" w:hAnsiTheme="majorHAnsi" w:cs="Arial"/>
          <w:sz w:val="21"/>
          <w:szCs w:val="21"/>
        </w:rPr>
        <w:t xml:space="preserve"> Erwerb grundlegender Kenntnisse über Form und Inhalt einer ansprechenden Bewerbung. </w:t>
      </w:r>
    </w:p>
    <w:p w14:paraId="1C833AC0" w14:textId="77777777" w:rsidR="00724676" w:rsidRPr="00724676" w:rsidRDefault="00622A89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Das </w:t>
      </w:r>
      <w:r w:rsidR="00724676" w:rsidRPr="00724676">
        <w:rPr>
          <w:rFonts w:asciiTheme="majorHAnsi" w:hAnsiTheme="majorHAnsi" w:cs="Arial"/>
          <w:sz w:val="21"/>
          <w:szCs w:val="21"/>
        </w:rPr>
        <w:t xml:space="preserve">SBP </w:t>
      </w:r>
      <w:r>
        <w:rPr>
          <w:rFonts w:asciiTheme="majorHAnsi" w:hAnsiTheme="majorHAnsi" w:cs="Arial"/>
          <w:sz w:val="21"/>
          <w:szCs w:val="21"/>
        </w:rPr>
        <w:t xml:space="preserve">ist </w:t>
      </w:r>
      <w:r w:rsidR="00724676" w:rsidRPr="00724676">
        <w:rPr>
          <w:rFonts w:asciiTheme="majorHAnsi" w:hAnsiTheme="majorHAnsi" w:cs="Arial"/>
          <w:sz w:val="21"/>
          <w:szCs w:val="21"/>
        </w:rPr>
        <w:t>eine Schulveranstaltung</w:t>
      </w:r>
      <w:r>
        <w:rPr>
          <w:rFonts w:asciiTheme="majorHAnsi" w:hAnsiTheme="majorHAnsi" w:cs="Arial"/>
          <w:sz w:val="21"/>
          <w:szCs w:val="21"/>
        </w:rPr>
        <w:t xml:space="preserve"> und stellt </w:t>
      </w:r>
      <w:r w:rsidR="00724676" w:rsidRPr="00724676">
        <w:rPr>
          <w:rFonts w:asciiTheme="majorHAnsi" w:hAnsiTheme="majorHAnsi" w:cs="Arial"/>
          <w:sz w:val="21"/>
          <w:szCs w:val="21"/>
        </w:rPr>
        <w:t>weder ein Ausbildungs- noch ein Beschäftigungsverhältnis dar; eine finanzielle Vergütung für Ihr Kind entfällt deshalb. Schülerpraktika sind nur im Rahmen des Jugendarbeitsschutzgesetzes zulässig; der Samstag ist praktikumsfrei. Selbstverständlich ist Ihr Kind während der Zeit des Praktikums unfallversichert.</w:t>
      </w:r>
    </w:p>
    <w:p w14:paraId="1C833AC1" w14:textId="2F4C9AF1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 xml:space="preserve">Koordiniert wird das Praktikum der Johannes-Gutenberg-Realschule Hiltrup </w:t>
      </w:r>
      <w:r w:rsidR="00622A89">
        <w:rPr>
          <w:rFonts w:asciiTheme="majorHAnsi" w:hAnsiTheme="majorHAnsi" w:cs="Arial"/>
          <w:sz w:val="21"/>
          <w:szCs w:val="21"/>
        </w:rPr>
        <w:t>durch</w:t>
      </w:r>
      <w:r w:rsidRPr="00724676">
        <w:rPr>
          <w:rFonts w:asciiTheme="majorHAnsi" w:hAnsiTheme="majorHAnsi" w:cs="Arial"/>
          <w:sz w:val="21"/>
          <w:szCs w:val="21"/>
        </w:rPr>
        <w:t xml:space="preserve"> </w:t>
      </w:r>
      <w:r w:rsidRPr="00724676">
        <w:rPr>
          <w:rFonts w:asciiTheme="majorHAnsi" w:hAnsiTheme="majorHAnsi" w:cs="Arial"/>
          <w:b/>
          <w:i/>
          <w:sz w:val="21"/>
          <w:szCs w:val="21"/>
        </w:rPr>
        <w:t xml:space="preserve">Frau </w:t>
      </w:r>
      <w:r w:rsidR="004B0CFC">
        <w:rPr>
          <w:rFonts w:asciiTheme="majorHAnsi" w:hAnsiTheme="majorHAnsi" w:cs="Arial"/>
          <w:b/>
          <w:i/>
          <w:sz w:val="21"/>
          <w:szCs w:val="21"/>
        </w:rPr>
        <w:t>Kirsten Weinert</w:t>
      </w:r>
      <w:r>
        <w:rPr>
          <w:rFonts w:asciiTheme="majorHAnsi" w:hAnsiTheme="majorHAnsi" w:cs="Arial"/>
          <w:sz w:val="21"/>
          <w:szCs w:val="21"/>
        </w:rPr>
        <w:t xml:space="preserve">. Bitte stellen Sie sicher, dass </w:t>
      </w:r>
      <w:r w:rsidR="00622A89">
        <w:rPr>
          <w:rFonts w:asciiTheme="majorHAnsi" w:hAnsiTheme="majorHAnsi" w:cs="Arial"/>
          <w:sz w:val="21"/>
          <w:szCs w:val="21"/>
        </w:rPr>
        <w:t xml:space="preserve">der Schule </w:t>
      </w:r>
      <w:r>
        <w:rPr>
          <w:rFonts w:asciiTheme="majorHAnsi" w:hAnsiTheme="majorHAnsi" w:cs="Arial"/>
          <w:sz w:val="21"/>
          <w:szCs w:val="21"/>
        </w:rPr>
        <w:t>ein abgeschlossener Praktikumsvertrag</w:t>
      </w:r>
      <w:r w:rsidRPr="00724676"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t xml:space="preserve">Ihrer Tochter/Ihres Sohnes </w:t>
      </w:r>
      <w:r w:rsidRPr="00724676">
        <w:rPr>
          <w:rFonts w:asciiTheme="majorHAnsi" w:hAnsiTheme="majorHAnsi" w:cs="Arial"/>
          <w:sz w:val="21"/>
          <w:szCs w:val="21"/>
        </w:rPr>
        <w:t xml:space="preserve">bis </w:t>
      </w:r>
      <w:r w:rsidRPr="00724676">
        <w:rPr>
          <w:rFonts w:asciiTheme="majorHAnsi" w:hAnsiTheme="majorHAnsi" w:cs="Arial"/>
          <w:b/>
          <w:i/>
          <w:sz w:val="21"/>
          <w:szCs w:val="21"/>
        </w:rPr>
        <w:t>spätestens</w:t>
      </w:r>
      <w:r w:rsidR="00622A89">
        <w:rPr>
          <w:rFonts w:asciiTheme="majorHAnsi" w:hAnsiTheme="majorHAnsi" w:cs="Arial"/>
          <w:b/>
          <w:i/>
          <w:sz w:val="21"/>
          <w:szCs w:val="21"/>
        </w:rPr>
        <w:t xml:space="preserve"> Freitag, den</w:t>
      </w:r>
      <w:r w:rsidRPr="00724676">
        <w:rPr>
          <w:rFonts w:asciiTheme="majorHAnsi" w:hAnsiTheme="majorHAnsi" w:cs="Arial"/>
          <w:b/>
          <w:i/>
          <w:sz w:val="21"/>
          <w:szCs w:val="21"/>
        </w:rPr>
        <w:t xml:space="preserve"> </w:t>
      </w:r>
      <w:r w:rsidR="00A601B1">
        <w:rPr>
          <w:rFonts w:asciiTheme="majorHAnsi" w:hAnsiTheme="majorHAnsi" w:cs="Arial"/>
          <w:b/>
          <w:i/>
          <w:sz w:val="21"/>
          <w:szCs w:val="21"/>
        </w:rPr>
        <w:t>30</w:t>
      </w:r>
      <w:r w:rsidRPr="00724676">
        <w:rPr>
          <w:rFonts w:asciiTheme="majorHAnsi" w:hAnsiTheme="majorHAnsi" w:cs="Arial"/>
          <w:b/>
          <w:i/>
          <w:sz w:val="21"/>
          <w:szCs w:val="21"/>
        </w:rPr>
        <w:t xml:space="preserve">. </w:t>
      </w:r>
      <w:r w:rsidR="00A601B1">
        <w:rPr>
          <w:rFonts w:asciiTheme="majorHAnsi" w:hAnsiTheme="majorHAnsi" w:cs="Arial"/>
          <w:b/>
          <w:i/>
          <w:sz w:val="21"/>
          <w:szCs w:val="21"/>
        </w:rPr>
        <w:t>Septem</w:t>
      </w:r>
      <w:r w:rsidRPr="00724676">
        <w:rPr>
          <w:rFonts w:asciiTheme="majorHAnsi" w:hAnsiTheme="majorHAnsi" w:cs="Arial"/>
          <w:b/>
          <w:i/>
          <w:sz w:val="21"/>
          <w:szCs w:val="21"/>
        </w:rPr>
        <w:t>ber 20</w:t>
      </w:r>
      <w:r w:rsidR="00376643">
        <w:rPr>
          <w:rFonts w:asciiTheme="majorHAnsi" w:hAnsiTheme="majorHAnsi" w:cs="Arial"/>
          <w:b/>
          <w:i/>
          <w:sz w:val="21"/>
          <w:szCs w:val="21"/>
        </w:rPr>
        <w:t>22</w:t>
      </w:r>
      <w:r>
        <w:rPr>
          <w:rFonts w:asciiTheme="majorHAnsi" w:hAnsiTheme="majorHAnsi" w:cs="Arial"/>
          <w:sz w:val="21"/>
          <w:szCs w:val="21"/>
        </w:rPr>
        <w:t xml:space="preserve"> vorliegt!</w:t>
      </w:r>
    </w:p>
    <w:p w14:paraId="1C833AC2" w14:textId="77777777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</w:p>
    <w:p w14:paraId="1C833AC3" w14:textId="2BEEEB2F" w:rsidR="00724676" w:rsidRPr="00724676" w:rsidRDefault="00724676" w:rsidP="00724676">
      <w:pPr>
        <w:spacing w:after="60"/>
        <w:jc w:val="both"/>
        <w:rPr>
          <w:rFonts w:asciiTheme="majorHAnsi" w:hAnsiTheme="majorHAnsi" w:cs="Arial"/>
          <w:sz w:val="21"/>
          <w:szCs w:val="21"/>
        </w:rPr>
      </w:pPr>
      <w:r w:rsidRPr="00724676">
        <w:rPr>
          <w:rFonts w:asciiTheme="majorHAnsi" w:hAnsiTheme="majorHAnsi" w:cs="Arial"/>
          <w:sz w:val="21"/>
          <w:szCs w:val="21"/>
        </w:rPr>
        <w:t>Mit freundlichem Gruß</w:t>
      </w:r>
    </w:p>
    <w:p w14:paraId="1C833AC4" w14:textId="77777777" w:rsidR="00724676" w:rsidRPr="00724676" w:rsidRDefault="00724676" w:rsidP="00724676">
      <w:pPr>
        <w:spacing w:after="120"/>
        <w:jc w:val="both"/>
        <w:rPr>
          <w:rFonts w:asciiTheme="majorHAnsi" w:hAnsiTheme="majorHAnsi" w:cs="Arial"/>
          <w:sz w:val="21"/>
          <w:szCs w:val="21"/>
        </w:rPr>
      </w:pPr>
    </w:p>
    <w:p w14:paraId="1C833AC5" w14:textId="77777777" w:rsidR="00724676" w:rsidRPr="00724676" w:rsidRDefault="00724676" w:rsidP="00724676">
      <w:pPr>
        <w:spacing w:after="120"/>
        <w:jc w:val="both"/>
        <w:rPr>
          <w:rFonts w:asciiTheme="majorHAnsi" w:hAnsiTheme="majorHAnsi" w:cs="Arial"/>
          <w:sz w:val="21"/>
          <w:szCs w:val="21"/>
        </w:rPr>
      </w:pPr>
    </w:p>
    <w:p w14:paraId="1C833AC6" w14:textId="5D35B249" w:rsidR="00724676" w:rsidRDefault="00A601B1" w:rsidP="00724676">
      <w:pPr>
        <w:spacing w:after="120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Ulrich </w:t>
      </w:r>
      <w:proofErr w:type="spellStart"/>
      <w:r>
        <w:rPr>
          <w:rFonts w:asciiTheme="majorHAnsi" w:hAnsiTheme="majorHAnsi" w:cs="Arial"/>
          <w:sz w:val="21"/>
          <w:szCs w:val="21"/>
        </w:rPr>
        <w:t>Hesselkamp</w:t>
      </w:r>
      <w:proofErr w:type="spellEnd"/>
      <w:r w:rsidR="00724676" w:rsidRPr="00724676">
        <w:rPr>
          <w:rFonts w:asciiTheme="majorHAnsi" w:hAnsiTheme="majorHAnsi" w:cs="Arial"/>
          <w:sz w:val="21"/>
          <w:szCs w:val="21"/>
        </w:rPr>
        <w:t>, Schulleiter</w:t>
      </w:r>
    </w:p>
    <w:p w14:paraId="1C833AC7" w14:textId="77777777" w:rsidR="00622A89" w:rsidRPr="00724676" w:rsidRDefault="00622A89" w:rsidP="00724676">
      <w:pPr>
        <w:spacing w:after="120"/>
        <w:jc w:val="both"/>
        <w:rPr>
          <w:rFonts w:asciiTheme="majorHAnsi" w:hAnsiTheme="majorHAnsi" w:cs="Arial"/>
          <w:sz w:val="21"/>
          <w:szCs w:val="21"/>
        </w:rPr>
      </w:pPr>
    </w:p>
    <w:p w14:paraId="1C833AC8" w14:textId="77777777" w:rsidR="00724676" w:rsidRPr="00724676" w:rsidRDefault="00724676" w:rsidP="00724676">
      <w:pPr>
        <w:spacing w:after="120"/>
        <w:ind w:left="426" w:hanging="426"/>
        <w:jc w:val="both"/>
        <w:rPr>
          <w:rFonts w:asciiTheme="majorHAnsi" w:hAnsiTheme="majorHAnsi" w:cs="Arial"/>
          <w:i/>
        </w:rPr>
      </w:pPr>
      <w:r w:rsidRPr="00724676">
        <w:rPr>
          <w:rFonts w:asciiTheme="majorHAnsi" w:hAnsiTheme="majorHAnsi" w:cs="Arial"/>
          <w:i/>
          <w:sz w:val="21"/>
          <w:szCs w:val="21"/>
        </w:rPr>
        <w:t>P.S.:</w:t>
      </w:r>
      <w:r w:rsidRPr="00724676">
        <w:rPr>
          <w:rFonts w:asciiTheme="majorHAnsi" w:hAnsiTheme="majorHAnsi" w:cs="Arial"/>
          <w:i/>
          <w:sz w:val="21"/>
          <w:szCs w:val="21"/>
        </w:rPr>
        <w:tab/>
        <w:t xml:space="preserve">Alle das SBP betreffenden Informationen finden Sie auch auf unserer Internetplattform unter </w:t>
      </w:r>
      <w:hyperlink r:id="rId8" w:history="1">
        <w:r w:rsidRPr="00724676">
          <w:rPr>
            <w:rStyle w:val="Hyperlink"/>
            <w:rFonts w:asciiTheme="majorHAnsi" w:hAnsiTheme="majorHAnsi" w:cs="Arial"/>
            <w:i/>
            <w:sz w:val="21"/>
            <w:szCs w:val="21"/>
          </w:rPr>
          <w:t>http://www.jgrh.de/schulleben/berufswahlorientierung/schuelerbetriebspraktikum/</w:t>
        </w:r>
      </w:hyperlink>
    </w:p>
    <w:sectPr w:rsidR="00724676" w:rsidRPr="00724676" w:rsidSect="00724676">
      <w:headerReference w:type="default" r:id="rId9"/>
      <w:footerReference w:type="default" r:id="rId10"/>
      <w:headerReference w:type="first" r:id="rId11"/>
      <w:pgSz w:w="11900" w:h="16840" w:code="9"/>
      <w:pgMar w:top="1395" w:right="1412" w:bottom="851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15F9" w14:textId="77777777" w:rsidR="00FE0D31" w:rsidRDefault="00FE0D31" w:rsidP="009F0D0D">
      <w:r>
        <w:separator/>
      </w:r>
    </w:p>
  </w:endnote>
  <w:endnote w:type="continuationSeparator" w:id="0">
    <w:p w14:paraId="1F8607FF" w14:textId="77777777" w:rsidR="00FE0D31" w:rsidRDefault="00FE0D31" w:rsidP="009F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AD0" w14:textId="77777777" w:rsidR="00F33490" w:rsidRDefault="00637BD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C833AD6" wp14:editId="1C833AD7">
              <wp:simplePos x="0" y="0"/>
              <wp:positionH relativeFrom="column">
                <wp:posOffset>-2540</wp:posOffset>
              </wp:positionH>
              <wp:positionV relativeFrom="paragraph">
                <wp:posOffset>-56515</wp:posOffset>
              </wp:positionV>
              <wp:extent cx="512445" cy="4413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43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3AE4" w14:textId="77777777" w:rsidR="00637BD8" w:rsidRPr="00996DFD" w:rsidRDefault="00637BD8">
                          <w:pPr>
                            <w:pStyle w:val="Fuzeile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996DFD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996DFD">
                            <w:rPr>
                              <w:rFonts w:asciiTheme="majorHAnsi" w:hAnsiTheme="majorHAnsi"/>
                            </w:rPr>
                            <w:instrText>PAGE    \* MERGEFORMAT</w:instrText>
                          </w:r>
                          <w:r w:rsidRPr="00996DFD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22A89">
                            <w:rPr>
                              <w:rFonts w:asciiTheme="majorHAnsi" w:hAnsiTheme="majorHAnsi"/>
                              <w:noProof/>
                            </w:rPr>
                            <w:t>2</w:t>
                          </w:r>
                          <w:r w:rsidRPr="00996DFD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1C833AE5" w14:textId="77777777" w:rsidR="00556A5B" w:rsidRDefault="00556A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33AD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 2" o:spid="_x0000_s1027" type="#_x0000_t176" style="position:absolute;margin-left:-.2pt;margin-top:-4.45pt;width:40.35pt;height:34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" filled="f" fillcolor="#5c83b4" stroked="f" strokecolor="#737373">
              <v:textbox>
                <w:txbxContent>
                  <w:p w14:paraId="1C833AE4" w14:textId="77777777" w:rsidR="00637BD8" w:rsidRPr="00996DFD" w:rsidRDefault="00637BD8">
                    <w:pPr>
                      <w:pStyle w:val="Fuzeil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rFonts w:asciiTheme="majorHAnsi" w:hAnsiTheme="majorHAnsi"/>
                      </w:rPr>
                    </w:pPr>
                    <w:r w:rsidRPr="00996DFD">
                      <w:rPr>
                        <w:rFonts w:asciiTheme="majorHAnsi" w:hAnsiTheme="majorHAnsi"/>
                      </w:rPr>
                      <w:fldChar w:fldCharType="begin"/>
                    </w:r>
                    <w:r w:rsidRPr="00996DFD">
                      <w:rPr>
                        <w:rFonts w:asciiTheme="majorHAnsi" w:hAnsiTheme="majorHAnsi"/>
                      </w:rPr>
                      <w:instrText>PAGE    \* MERGEFORMAT</w:instrText>
                    </w:r>
                    <w:r w:rsidRPr="00996DFD">
                      <w:rPr>
                        <w:rFonts w:asciiTheme="majorHAnsi" w:hAnsiTheme="majorHAnsi"/>
                      </w:rPr>
                      <w:fldChar w:fldCharType="separate"/>
                    </w:r>
                    <w:r w:rsidR="00622A89">
                      <w:rPr>
                        <w:rFonts w:asciiTheme="majorHAnsi" w:hAnsiTheme="majorHAnsi"/>
                        <w:noProof/>
                      </w:rPr>
                      <w:t>2</w:t>
                    </w:r>
                    <w:r w:rsidRPr="00996DFD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1C833AE5" w14:textId="77777777" w:rsidR="00556A5B" w:rsidRDefault="00556A5B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1ACD" w14:textId="77777777" w:rsidR="00FE0D31" w:rsidRDefault="00FE0D31" w:rsidP="009F0D0D">
      <w:r>
        <w:separator/>
      </w:r>
    </w:p>
  </w:footnote>
  <w:footnote w:type="continuationSeparator" w:id="0">
    <w:p w14:paraId="692EFE47" w14:textId="77777777" w:rsidR="00FE0D31" w:rsidRDefault="00FE0D31" w:rsidP="009F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ACF" w14:textId="77777777" w:rsidR="00F33490" w:rsidRDefault="00761267" w:rsidP="006C08EE">
    <w:pPr>
      <w:pStyle w:val="Kopfzeile"/>
      <w:spacing w:after="284"/>
    </w:pPr>
    <w:r w:rsidRPr="009F0D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833AD2" wp14:editId="1C833AD3">
              <wp:simplePos x="0" y="0"/>
              <wp:positionH relativeFrom="column">
                <wp:posOffset>2531427</wp:posOffset>
              </wp:positionH>
              <wp:positionV relativeFrom="paragraph">
                <wp:posOffset>5540838</wp:posOffset>
              </wp:positionV>
              <wp:extent cx="8039735" cy="3873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03973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833AE2" w14:textId="77777777" w:rsidR="005105F1" w:rsidRDefault="005105F1" w:rsidP="005105F1">
                          <w:pPr>
                            <w:pStyle w:val="EinfAbs"/>
                            <w:ind w:right="3212"/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1C833AF2" wp14:editId="1C833AF3">
                                <wp:extent cx="165100" cy="165100"/>
                                <wp:effectExtent l="0" t="0" r="12700" b="12700"/>
                                <wp:docPr id="30" name="Bild 28" descr="klickHD:Users:klickdesign:Desktop: Kundenordner:Stand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klickHD:Users:klickdesign:Desktop: Kundenordner:Standor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Städtische Realschule </w:t>
                          </w:r>
                          <w:r w:rsidRPr="007232E2">
                            <w:rPr>
                              <w:rFonts w:ascii="OpenSans-Light" w:hAnsi="OpenSans-Light" w:cs="OpenSans-Light"/>
                              <w:color w:val="9BBB59" w:themeColor="accent3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Am Klosterwald 30 </w:t>
                          </w:r>
                          <w:r w:rsidRPr="007232E2">
                            <w:rPr>
                              <w:rFonts w:ascii="OpenSans-Light" w:hAnsi="OpenSans-Light" w:cs="OpenSans-Light"/>
                              <w:color w:val="9BBB59" w:themeColor="accent3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48165 Münster </w:t>
                          </w:r>
                          <w:r w:rsidRPr="007232E2">
                            <w:rPr>
                              <w:rFonts w:ascii="OpenSans-Light" w:hAnsi="OpenSans-Light" w:cs="OpenSans-Light"/>
                              <w:color w:val="9BBB59" w:themeColor="accent3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1C833AF4" wp14:editId="1C833AF5">
                                <wp:extent cx="165100" cy="165100"/>
                                <wp:effectExtent l="0" t="0" r="12700" b="12700"/>
                                <wp:docPr id="31" name="Bild 29" descr="klickHD:Users:klickdesign:Desktop: Kundenordner: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klickHD:Users:klickdesign:Desktop: Kundenordner: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www.jgrh.de</w:t>
                          </w:r>
                        </w:p>
                        <w:p w14:paraId="1C833AE3" w14:textId="77777777" w:rsidR="005105F1" w:rsidRPr="00242CC4" w:rsidRDefault="005105F1" w:rsidP="005105F1">
                          <w:pPr>
                            <w:ind w:right="3212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33AD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99.3pt;margin-top:436.3pt;width:633.05pt;height:30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" filled="f" stroked="f">
              <v:textbox inset=",3mm,,3mm">
                <w:txbxContent>
                  <w:p w14:paraId="1C833AE2" w14:textId="77777777" w:rsidR="005105F1" w:rsidRDefault="005105F1" w:rsidP="005105F1">
                    <w:pPr>
                      <w:pStyle w:val="EinfAbs"/>
                      <w:ind w:right="3212"/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1C833AF2" wp14:editId="1C833AF3">
                          <wp:extent cx="165100" cy="165100"/>
                          <wp:effectExtent l="0" t="0" r="12700" b="12700"/>
                          <wp:docPr id="30" name="Bild 28" descr="klickHD:Users:klickdesign:Desktop: Kundenordner:Stand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klickHD:Users:klickdesign:Desktop: Kundenordner:Standor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Städtische Realschule </w:t>
                    </w:r>
                    <w:r w:rsidRPr="007232E2">
                      <w:rPr>
                        <w:rFonts w:ascii="OpenSans-Light" w:hAnsi="OpenSans-Light" w:cs="OpenSans-Light"/>
                        <w:color w:val="9BBB59" w:themeColor="accent3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Am Klosterwald 30 </w:t>
                    </w:r>
                    <w:r w:rsidRPr="007232E2">
                      <w:rPr>
                        <w:rFonts w:ascii="OpenSans-Light" w:hAnsi="OpenSans-Light" w:cs="OpenSans-Light"/>
                        <w:color w:val="9BBB59" w:themeColor="accent3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48165 Münster </w:t>
                    </w:r>
                    <w:r w:rsidRPr="007232E2">
                      <w:rPr>
                        <w:rFonts w:ascii="OpenSans-Light" w:hAnsi="OpenSans-Light" w:cs="OpenSans-Light"/>
                        <w:color w:val="9BBB59" w:themeColor="accent3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1C833AF4" wp14:editId="1C833AF5">
                          <wp:extent cx="165100" cy="165100"/>
                          <wp:effectExtent l="0" t="0" r="12700" b="12700"/>
                          <wp:docPr id="31" name="Bild 29" descr="klickHD:Users:klickdesign:Desktop: Kundenordner:We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klickHD:Users:klickdesign:Desktop: Kundenordner:We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www.jgrh.de</w:t>
                    </w:r>
                  </w:p>
                  <w:p w14:paraId="1C833AE3" w14:textId="77777777" w:rsidR="005105F1" w:rsidRPr="00242CC4" w:rsidRDefault="005105F1" w:rsidP="005105F1">
                    <w:pPr>
                      <w:ind w:right="3212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="005105F1" w:rsidRPr="009F0D0D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C833AD4" wp14:editId="1C833AD5">
          <wp:simplePos x="0" y="0"/>
          <wp:positionH relativeFrom="column">
            <wp:posOffset>6398115</wp:posOffset>
          </wp:positionH>
          <wp:positionV relativeFrom="paragraph">
            <wp:posOffset>3192145</wp:posOffset>
          </wp:positionV>
          <wp:extent cx="34925" cy="6479540"/>
          <wp:effectExtent l="0" t="0" r="3175" b="0"/>
          <wp:wrapNone/>
          <wp:docPr id="27" name="Bild 27" descr="klickHD:Users:klickdesign:Desktop: Kundenordner: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lickHD:Users:klickdesign:Desktop: Kundenordner:L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AD1" w14:textId="77777777" w:rsidR="009F0D0D" w:rsidRDefault="00622A89" w:rsidP="001C75FD">
    <w:pPr>
      <w:pStyle w:val="Kopfzeile"/>
      <w:spacing w:before="2098"/>
    </w:pPr>
    <w:r w:rsidRPr="009F0D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33AD8" wp14:editId="3048598F">
              <wp:simplePos x="0" y="0"/>
              <wp:positionH relativeFrom="column">
                <wp:posOffset>4147185</wp:posOffset>
              </wp:positionH>
              <wp:positionV relativeFrom="paragraph">
                <wp:posOffset>1149350</wp:posOffset>
              </wp:positionV>
              <wp:extent cx="2519362" cy="15811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362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911B26" w14:textId="77777777" w:rsidR="00B6638E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>Sekretariat:</w:t>
                          </w:r>
                        </w:p>
                        <w:p w14:paraId="47CB6236" w14:textId="77777777" w:rsidR="00B6638E" w:rsidRPr="007B5F5E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3CAE714F" wp14:editId="0B3DC1F6">
                                <wp:extent cx="143705" cy="143705"/>
                                <wp:effectExtent l="0" t="0" r="8890" b="8890"/>
                                <wp:docPr id="16" name="Bild 20" descr="klickHD:Users:klickdesign:Desktop: Kundenordner:Telef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klickHD:Users:klickdesign:Desktop: Kundenordner:Telef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705" cy="14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7B5F5E"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>efon: 02501 9852-0</w:t>
                          </w:r>
                        </w:p>
                        <w:p w14:paraId="6083908D" w14:textId="77777777" w:rsidR="00B6638E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5B46C12C" wp14:editId="446DA7C6">
                                <wp:extent cx="154940" cy="154940"/>
                                <wp:effectExtent l="0" t="0" r="0" b="0"/>
                                <wp:docPr id="17" name="Bild 21" descr="klickHD:Users:klickdesign:Desktop: Kundenordner: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lickHD:Users:klickdesign:Desktop: Kundenordner: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940" cy="154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F</w:t>
                          </w:r>
                          <w:r w:rsidRPr="007B5F5E"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>ax: 02501 982-29</w:t>
                          </w:r>
                        </w:p>
                        <w:p w14:paraId="324D5062" w14:textId="77777777" w:rsidR="00B6638E" w:rsidRPr="007B5F5E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3DCA3B42" wp14:editId="12503523">
                                <wp:extent cx="162560" cy="162560"/>
                                <wp:effectExtent l="0" t="0" r="0" b="0"/>
                                <wp:docPr id="18" name="Bild 22" descr="klickHD:Users:klickdesign:Desktop: Kundenordner:Mai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lickHD:Users:klickdesign:Desktop: Kundenordner:Mai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560" cy="162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E-</w:t>
                          </w:r>
                          <w:r w:rsidRPr="007B5F5E"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>Mail: jgrh@stadt-muenster.de</w:t>
                          </w:r>
                        </w:p>
                        <w:p w14:paraId="5B118D4D" w14:textId="7A229054" w:rsidR="00B6638E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A57A5" wp14:editId="5CB3D5EB">
                                <wp:extent cx="142875" cy="142875"/>
                                <wp:effectExtent l="0" t="0" r="9525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Ihre Ansprechpartnerin: 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ab/>
                            <w:t>K. Weinert</w:t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ab/>
                            <w:t>kirsten.weinert@jgrh.ms.de</w:t>
                          </w:r>
                        </w:p>
                        <w:p w14:paraId="4B66AAAC" w14:textId="77777777" w:rsidR="00B6638E" w:rsidRPr="008B57F3" w:rsidRDefault="00B6638E" w:rsidP="00B6638E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2A13313E" wp14:editId="3D54F3D6">
                                <wp:extent cx="143705" cy="143705"/>
                                <wp:effectExtent l="0" t="0" r="8890" b="8890"/>
                                <wp:docPr id="19" name="Bild 24" descr="klickHD:Users:klickdesign:Desktop: Kundenordner:Datu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klickHD:Users:klickdesign:Desktop: Kundenordner:Datu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705" cy="14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Sans-Light" w:hAnsi="OpenSans-Light" w:cs="OpenSans-Light"/>
                              <w:sz w:val="18"/>
                              <w:szCs w:val="18"/>
                            </w:rPr>
                            <w:t xml:space="preserve"> Datum: 31. Mai 2022</w:t>
                          </w:r>
                        </w:p>
                        <w:p w14:paraId="1C833AED" w14:textId="5CF13D52" w:rsidR="009F0D0D" w:rsidRPr="00556A5B" w:rsidRDefault="009F0D0D" w:rsidP="009F0D0D">
                          <w:pPr>
                            <w:pStyle w:val="EinfAbs"/>
                            <w:tabs>
                              <w:tab w:val="left" w:pos="284"/>
                            </w:tabs>
                            <w:rPr>
                              <w:rFonts w:asciiTheme="majorHAnsi" w:hAnsiTheme="majorHAnsi" w:cs="OpenSans-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3A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26.55pt;margin-top:90.5pt;width:198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" filled="f" stroked="f">
              <v:textbox>
                <w:txbxContent>
                  <w:p w14:paraId="46911B26" w14:textId="77777777" w:rsidR="00B6638E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>Sekretariat:</w:t>
                    </w:r>
                  </w:p>
                  <w:p w14:paraId="47CB6236" w14:textId="77777777" w:rsidR="00B6638E" w:rsidRPr="007B5F5E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3CAE714F" wp14:editId="0B3DC1F6">
                          <wp:extent cx="143705" cy="143705"/>
                          <wp:effectExtent l="0" t="0" r="8890" b="8890"/>
                          <wp:docPr id="16" name="Bild 20" descr="klickHD:Users:klickdesign:Desktop: Kundenordner:Telef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klickHD:Users:klickdesign:Desktop: Kundenordner:Telef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05" cy="14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Tel</w:t>
                    </w:r>
                    <w:r w:rsidRPr="007B5F5E"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>efon: 02501 9852-0</w:t>
                    </w:r>
                  </w:p>
                  <w:p w14:paraId="6083908D" w14:textId="77777777" w:rsidR="00B6638E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5B46C12C" wp14:editId="446DA7C6">
                          <wp:extent cx="154940" cy="154940"/>
                          <wp:effectExtent l="0" t="0" r="0" b="0"/>
                          <wp:docPr id="17" name="Bild 21" descr="klickHD:Users:klickdesign:Desktop: Kundenordner: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lickHD:Users:klickdesign:Desktop: Kundenordner: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" cy="154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F</w:t>
                    </w:r>
                    <w:r w:rsidRPr="007B5F5E"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>ax: 02501 982-29</w:t>
                    </w:r>
                  </w:p>
                  <w:p w14:paraId="324D5062" w14:textId="77777777" w:rsidR="00B6638E" w:rsidRPr="007B5F5E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3DCA3B42" wp14:editId="12503523">
                          <wp:extent cx="162560" cy="162560"/>
                          <wp:effectExtent l="0" t="0" r="0" b="0"/>
                          <wp:docPr id="18" name="Bild 22" descr="klickHD:Users:klickdesign:Desktop: Kundenordner:Mai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klickHD:Users:klickdesign:Desktop: Kundenordner:Mai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560" cy="162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E-</w:t>
                    </w:r>
                    <w:r w:rsidRPr="007B5F5E"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>Mail: jgrh@stadt-muenster.de</w:t>
                    </w:r>
                  </w:p>
                  <w:p w14:paraId="5B118D4D" w14:textId="7A229054" w:rsidR="00B6638E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CA57A5" wp14:editId="5CB3D5EB">
                          <wp:extent cx="142875" cy="14287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Ihre Ansprechpartnerin: 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br/>
                      <w:t xml:space="preserve"> 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ab/>
                      <w:t>K. Weinert</w:t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br/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ab/>
                      <w:t>kirsten.weinert@jgrh.ms.de</w:t>
                    </w:r>
                  </w:p>
                  <w:p w14:paraId="4B66AAAC" w14:textId="77777777" w:rsidR="00B6638E" w:rsidRPr="008B57F3" w:rsidRDefault="00B6638E" w:rsidP="00B6638E">
                    <w:pPr>
                      <w:pStyle w:val="EinfAbs"/>
                      <w:tabs>
                        <w:tab w:val="left" w:pos="284"/>
                      </w:tabs>
                      <w:rPr>
                        <w:rFonts w:ascii="OpenSans-Light" w:hAnsi="OpenSans-Light" w:cs="OpenSans-Light"/>
                        <w:sz w:val="18"/>
                        <w:szCs w:val="18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2A13313E" wp14:editId="3D54F3D6">
                          <wp:extent cx="143705" cy="143705"/>
                          <wp:effectExtent l="0" t="0" r="8890" b="8890"/>
                          <wp:docPr id="19" name="Bild 24" descr="klickHD:Users:klickdesign:Desktop: Kundenordner:Datu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klickHD:Users:klickdesign:Desktop: Kundenordner:Datu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705" cy="14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OpenSans-Light" w:hAnsi="OpenSans-Light" w:cs="OpenSans-Light"/>
                        <w:sz w:val="18"/>
                        <w:szCs w:val="18"/>
                      </w:rPr>
                      <w:t xml:space="preserve"> Datum: 31. Mai 2022</w:t>
                    </w:r>
                  </w:p>
                  <w:p w14:paraId="1C833AED" w14:textId="5CF13D52" w:rsidR="009F0D0D" w:rsidRPr="00556A5B" w:rsidRDefault="009F0D0D" w:rsidP="009F0D0D">
                    <w:pPr>
                      <w:pStyle w:val="EinfAbs"/>
                      <w:tabs>
                        <w:tab w:val="left" w:pos="284"/>
                      </w:tabs>
                      <w:rPr>
                        <w:rFonts w:asciiTheme="majorHAnsi" w:hAnsiTheme="majorHAnsi" w:cs="OpenSans-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08EE" w:rsidRPr="009F0D0D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C833ADA" wp14:editId="1C833ADB">
          <wp:simplePos x="0" y="0"/>
          <wp:positionH relativeFrom="column">
            <wp:posOffset>1611630</wp:posOffset>
          </wp:positionH>
          <wp:positionV relativeFrom="paragraph">
            <wp:posOffset>-10160</wp:posOffset>
          </wp:positionV>
          <wp:extent cx="2806700" cy="486410"/>
          <wp:effectExtent l="0" t="0" r="0" b="8890"/>
          <wp:wrapNone/>
          <wp:docPr id="29" name="Bild 30" descr="klickHD:Users:klickdesign:Desktop: Kundenordner:JG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lickHD:Users:klickdesign:Desktop: Kundenordner:JGRH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FD" w:rsidRPr="009F0D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33ADC" wp14:editId="1C833ADD">
              <wp:simplePos x="0" y="0"/>
              <wp:positionH relativeFrom="column">
                <wp:posOffset>-83820</wp:posOffset>
              </wp:positionH>
              <wp:positionV relativeFrom="paragraph">
                <wp:posOffset>1176655</wp:posOffset>
              </wp:positionV>
              <wp:extent cx="3657600" cy="2286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33AEE" w14:textId="77777777" w:rsidR="00FF2BC5" w:rsidRPr="00996DFD" w:rsidRDefault="00FF2BC5" w:rsidP="00FF2BC5">
                          <w:pPr>
                            <w:pStyle w:val="EinfAbs"/>
                            <w:rPr>
                              <w:rFonts w:ascii="Calibri" w:hAnsi="Calibri" w:cs="OpenSans-Light"/>
                              <w:spacing w:val="-16"/>
                              <w:sz w:val="18"/>
                              <w:szCs w:val="18"/>
                              <w:u w:val="single"/>
                            </w:rPr>
                          </w:pPr>
                          <w:r w:rsidRPr="00996DFD">
                            <w:rPr>
                              <w:rFonts w:ascii="Calibri" w:hAnsi="Calibri" w:cs="OpenSans-Light"/>
                              <w:spacing w:val="-16"/>
                              <w:sz w:val="18"/>
                              <w:szCs w:val="18"/>
                              <w:u w:val="single"/>
                            </w:rPr>
                            <w:t>Johannes-Gutenberg-Realschule Hiltrup · Am Klosterwald 30 · 48165 Münster</w:t>
                          </w:r>
                        </w:p>
                        <w:p w14:paraId="1C833AEF" w14:textId="77777777" w:rsidR="00FF2BC5" w:rsidRPr="00AD1871" w:rsidRDefault="00FF2BC5" w:rsidP="00FF2BC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33ADC" id="Textfeld 10" o:spid="_x0000_s1029" type="#_x0000_t202" style="position:absolute;margin-left:-6.6pt;margin-top:92.65pt;width:4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" filled="f" stroked="f">
              <v:textbox>
                <w:txbxContent>
                  <w:p w14:paraId="1C833AEE" w14:textId="77777777" w:rsidR="00FF2BC5" w:rsidRPr="00996DFD" w:rsidRDefault="00FF2BC5" w:rsidP="00FF2BC5">
                    <w:pPr>
                      <w:pStyle w:val="EinfAbs"/>
                      <w:rPr>
                        <w:rFonts w:ascii="Calibri" w:hAnsi="Calibri" w:cs="OpenSans-Light"/>
                        <w:spacing w:val="-16"/>
                        <w:sz w:val="18"/>
                        <w:szCs w:val="18"/>
                        <w:u w:val="single"/>
                      </w:rPr>
                    </w:pPr>
                    <w:r w:rsidRPr="00996DFD">
                      <w:rPr>
                        <w:rFonts w:ascii="Calibri" w:hAnsi="Calibri" w:cs="OpenSans-Light"/>
                        <w:spacing w:val="-16"/>
                        <w:sz w:val="18"/>
                        <w:szCs w:val="18"/>
                        <w:u w:val="single"/>
                      </w:rPr>
                      <w:t>Johannes-Gutenberg-Realschule Hiltrup · Am Klosterwald 30 · 48165 Münster</w:t>
                    </w:r>
                  </w:p>
                  <w:p w14:paraId="1C833AEF" w14:textId="77777777" w:rsidR="00FF2BC5" w:rsidRPr="00AD1871" w:rsidRDefault="00FF2BC5" w:rsidP="00FF2BC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56A5B" w:rsidRPr="009F0D0D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1C833ADE" wp14:editId="1C833ADF">
          <wp:simplePos x="0" y="0"/>
          <wp:positionH relativeFrom="column">
            <wp:posOffset>6403975</wp:posOffset>
          </wp:positionH>
          <wp:positionV relativeFrom="paragraph">
            <wp:posOffset>3174220</wp:posOffset>
          </wp:positionV>
          <wp:extent cx="34925" cy="6479540"/>
          <wp:effectExtent l="0" t="0" r="3175" b="0"/>
          <wp:wrapNone/>
          <wp:docPr id="28" name="Bild 27" descr="klickHD:Users:klickdesign:Desktop: Kundenordner: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lickHD:Users:klickdesign:Desktop: Kundenordner:Line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490" w:rsidRPr="009F0D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833AE0" wp14:editId="1C833AE1">
              <wp:simplePos x="0" y="0"/>
              <wp:positionH relativeFrom="column">
                <wp:posOffset>2527935</wp:posOffset>
              </wp:positionH>
              <wp:positionV relativeFrom="paragraph">
                <wp:posOffset>5524500</wp:posOffset>
              </wp:positionV>
              <wp:extent cx="8039735" cy="38735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03973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833AF0" w14:textId="77777777" w:rsidR="00F33490" w:rsidRPr="00556A5B" w:rsidRDefault="00F33490" w:rsidP="00F33490">
                          <w:pPr>
                            <w:pStyle w:val="EinfAbs"/>
                            <w:ind w:right="3212"/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Sans-Light" w:hAnsi="OpenSans-Light" w:cs="OpenSans-Light"/>
                              <w:noProof/>
                              <w:sz w:val="18"/>
                              <w:szCs w:val="18"/>
                              <w:lang w:eastAsia="de-DE"/>
                            </w:rPr>
                            <w:drawing>
                              <wp:inline distT="0" distB="0" distL="0" distR="0" wp14:anchorId="1C833AFD" wp14:editId="1C833AFE">
                                <wp:extent cx="165100" cy="165100"/>
                                <wp:effectExtent l="0" t="0" r="12700" b="12700"/>
                                <wp:docPr id="8" name="Bild 28" descr="klickHD:Users:klickdesign:Desktop: Kundenordner:Stand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klickHD:Users:klickdesign:Desktop: Kundenordner:Standor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56A5B"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  <w:t xml:space="preserve">Städtische Realschule </w:t>
                          </w:r>
                          <w:r w:rsidRPr="00556A5B">
                            <w:rPr>
                              <w:rFonts w:asciiTheme="majorHAnsi" w:hAnsiTheme="majorHAnsi" w:cs="OpenSans-Light"/>
                              <w:color w:val="9BBB59" w:themeColor="accent3"/>
                              <w:sz w:val="20"/>
                              <w:szCs w:val="20"/>
                            </w:rPr>
                            <w:t>|</w:t>
                          </w:r>
                          <w:r w:rsidRPr="00556A5B"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  <w:t xml:space="preserve"> Am Klosterwald 30 </w:t>
                          </w:r>
                          <w:r w:rsidRPr="00556A5B">
                            <w:rPr>
                              <w:rFonts w:asciiTheme="majorHAnsi" w:hAnsiTheme="majorHAnsi" w:cs="OpenSans-Light"/>
                              <w:color w:val="9BBB59" w:themeColor="accent3"/>
                              <w:sz w:val="20"/>
                              <w:szCs w:val="20"/>
                            </w:rPr>
                            <w:t>|</w:t>
                          </w:r>
                          <w:r w:rsidRPr="00556A5B"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  <w:t xml:space="preserve"> 48165 Münster </w:t>
                          </w:r>
                          <w:r w:rsidRPr="00556A5B">
                            <w:rPr>
                              <w:rFonts w:asciiTheme="majorHAnsi" w:hAnsiTheme="majorHAnsi" w:cs="OpenSans-Light"/>
                              <w:color w:val="9BBB59" w:themeColor="accent3"/>
                              <w:sz w:val="20"/>
                              <w:szCs w:val="20"/>
                            </w:rPr>
                            <w:t>|</w:t>
                          </w:r>
                          <w:r w:rsidRPr="00556A5B"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6A5B">
                            <w:rPr>
                              <w:rFonts w:asciiTheme="majorHAnsi" w:hAnsiTheme="majorHAnsi" w:cs="OpenSans-Light"/>
                              <w:noProof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1C833AFF" wp14:editId="1C833B00">
                                <wp:extent cx="165100" cy="165100"/>
                                <wp:effectExtent l="0" t="0" r="12700" b="12700"/>
                                <wp:docPr id="9" name="Bild 29" descr="klickHD:Users:klickdesign:Desktop: Kundenordner: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klickHD:Users:klickdesign:Desktop: Kundenordner: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56A5B">
                            <w:rPr>
                              <w:rFonts w:asciiTheme="majorHAnsi" w:hAnsiTheme="majorHAnsi" w:cs="OpenSans-Light"/>
                              <w:sz w:val="20"/>
                              <w:szCs w:val="20"/>
                            </w:rPr>
                            <w:t xml:space="preserve"> www.jgrh.de</w:t>
                          </w:r>
                        </w:p>
                        <w:p w14:paraId="1C833AF1" w14:textId="77777777" w:rsidR="00F33490" w:rsidRPr="00242CC4" w:rsidRDefault="00F33490" w:rsidP="00F33490">
                          <w:pPr>
                            <w:ind w:right="3212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33AE0" id="Textfeld 12" o:spid="_x0000_s1030" type="#_x0000_t202" style="position:absolute;margin-left:199.05pt;margin-top:435pt;width:633.05pt;height:30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" filled="f" stroked="f">
              <v:textbox inset=",3mm,,3mm">
                <w:txbxContent>
                  <w:p w14:paraId="1C833AF0" w14:textId="77777777" w:rsidR="00F33490" w:rsidRPr="00556A5B" w:rsidRDefault="00F33490" w:rsidP="00F33490">
                    <w:pPr>
                      <w:pStyle w:val="EinfAbs"/>
                      <w:ind w:right="3212"/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</w:pPr>
                    <w:r>
                      <w:rPr>
                        <w:rFonts w:ascii="OpenSans-Light" w:hAnsi="OpenSans-Light" w:cs="OpenSans-Light"/>
                        <w:noProof/>
                        <w:sz w:val="18"/>
                        <w:szCs w:val="18"/>
                        <w:lang w:eastAsia="de-DE"/>
                      </w:rPr>
                      <w:drawing>
                        <wp:inline distT="0" distB="0" distL="0" distR="0" wp14:anchorId="1C833AFD" wp14:editId="1C833AFE">
                          <wp:extent cx="165100" cy="165100"/>
                          <wp:effectExtent l="0" t="0" r="12700" b="12700"/>
                          <wp:docPr id="8" name="Bild 28" descr="klickHD:Users:klickdesign:Desktop: Kundenordner:Stand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klickHD:Users:klickdesign:Desktop: Kundenordner:Standor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56A5B"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  <w:t xml:space="preserve">Städtische Realschule </w:t>
                    </w:r>
                    <w:r w:rsidRPr="00556A5B">
                      <w:rPr>
                        <w:rFonts w:asciiTheme="majorHAnsi" w:hAnsiTheme="majorHAnsi" w:cs="OpenSans-Light"/>
                        <w:color w:val="9BBB59" w:themeColor="accent3"/>
                        <w:sz w:val="20"/>
                        <w:szCs w:val="20"/>
                      </w:rPr>
                      <w:t>|</w:t>
                    </w:r>
                    <w:r w:rsidRPr="00556A5B"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  <w:t xml:space="preserve"> Am Klosterwald 30 </w:t>
                    </w:r>
                    <w:r w:rsidRPr="00556A5B">
                      <w:rPr>
                        <w:rFonts w:asciiTheme="majorHAnsi" w:hAnsiTheme="majorHAnsi" w:cs="OpenSans-Light"/>
                        <w:color w:val="9BBB59" w:themeColor="accent3"/>
                        <w:sz w:val="20"/>
                        <w:szCs w:val="20"/>
                      </w:rPr>
                      <w:t>|</w:t>
                    </w:r>
                    <w:r w:rsidRPr="00556A5B"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  <w:t xml:space="preserve"> 48165 Münster </w:t>
                    </w:r>
                    <w:r w:rsidRPr="00556A5B">
                      <w:rPr>
                        <w:rFonts w:asciiTheme="majorHAnsi" w:hAnsiTheme="majorHAnsi" w:cs="OpenSans-Light"/>
                        <w:color w:val="9BBB59" w:themeColor="accent3"/>
                        <w:sz w:val="20"/>
                        <w:szCs w:val="20"/>
                      </w:rPr>
                      <w:t>|</w:t>
                    </w:r>
                    <w:r w:rsidRPr="00556A5B"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  <w:t xml:space="preserve"> </w:t>
                    </w:r>
                    <w:r w:rsidRPr="00556A5B">
                      <w:rPr>
                        <w:rFonts w:asciiTheme="majorHAnsi" w:hAnsiTheme="majorHAnsi" w:cs="OpenSans-Light"/>
                        <w:noProof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1C833AFF" wp14:editId="1C833B00">
                          <wp:extent cx="165100" cy="165100"/>
                          <wp:effectExtent l="0" t="0" r="12700" b="12700"/>
                          <wp:docPr id="9" name="Bild 29" descr="klickHD:Users:klickdesign:Desktop: Kundenordner:We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klickHD:Users:klickdesign:Desktop: Kundenordner:We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56A5B">
                      <w:rPr>
                        <w:rFonts w:asciiTheme="majorHAnsi" w:hAnsiTheme="majorHAnsi" w:cs="OpenSans-Light"/>
                        <w:sz w:val="20"/>
                        <w:szCs w:val="20"/>
                      </w:rPr>
                      <w:t xml:space="preserve"> www.jgrh.de</w:t>
                    </w:r>
                  </w:p>
                  <w:p w14:paraId="1C833AF1" w14:textId="77777777" w:rsidR="00F33490" w:rsidRPr="00242CC4" w:rsidRDefault="00F33490" w:rsidP="00F33490">
                    <w:pPr>
                      <w:ind w:right="3212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klickHD:Users:klickdesign:Desktop: Kundenordner:Ansprech.png" style="width:102pt;height:102pt;visibility:visible;mso-wrap-style:square" o:bullet="t">
        <v:imagedata r:id="rId1" o:title="Ansprech"/>
      </v:shape>
    </w:pict>
  </w:numPicBullet>
  <w:numPicBullet w:numPicBulletId="1">
    <w:pict>
      <v:shape id="_x0000_i1027" type="#_x0000_t75" alt="klickHD:Users:klickdesign:Desktop: Kundenordner:Mail.png" style="width:102pt;height:102pt;visibility:visible;mso-wrap-style:square" o:bullet="t">
        <v:imagedata r:id="rId2" o:title="Mail"/>
      </v:shape>
    </w:pict>
  </w:numPicBullet>
  <w:numPicBullet w:numPicBulletId="2">
    <w:pict>
      <v:shape id="_x0000_i1028" type="#_x0000_t75" alt="klickHD:Users:klickdesign:Desktop: Kundenordner:Fax.png" style="width:102pt;height:102pt;visibility:visible;mso-wrap-style:square" o:bullet="t">
        <v:imagedata r:id="rId3" o:title="Fax"/>
      </v:shape>
    </w:pict>
  </w:numPicBullet>
  <w:abstractNum w:abstractNumId="0" w15:restartNumberingAfterBreak="0">
    <w:nsid w:val="4C0B0061"/>
    <w:multiLevelType w:val="hybridMultilevel"/>
    <w:tmpl w:val="8334EA46"/>
    <w:lvl w:ilvl="0" w:tplc="3FB8D5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76"/>
    <w:rsid w:val="0001621B"/>
    <w:rsid w:val="00054A50"/>
    <w:rsid w:val="001761E4"/>
    <w:rsid w:val="001A6325"/>
    <w:rsid w:val="001C75FD"/>
    <w:rsid w:val="002A389C"/>
    <w:rsid w:val="00376643"/>
    <w:rsid w:val="003A1275"/>
    <w:rsid w:val="0045549F"/>
    <w:rsid w:val="00494D35"/>
    <w:rsid w:val="004B0CFC"/>
    <w:rsid w:val="005105F1"/>
    <w:rsid w:val="00556A5B"/>
    <w:rsid w:val="005C4F1C"/>
    <w:rsid w:val="005D5360"/>
    <w:rsid w:val="005F6E31"/>
    <w:rsid w:val="0060160F"/>
    <w:rsid w:val="00622A89"/>
    <w:rsid w:val="00637BD8"/>
    <w:rsid w:val="006960C7"/>
    <w:rsid w:val="006A0AAF"/>
    <w:rsid w:val="006C08EE"/>
    <w:rsid w:val="006F14C5"/>
    <w:rsid w:val="00711928"/>
    <w:rsid w:val="007232E2"/>
    <w:rsid w:val="00724676"/>
    <w:rsid w:val="00755995"/>
    <w:rsid w:val="00757B75"/>
    <w:rsid w:val="00761267"/>
    <w:rsid w:val="00772AEB"/>
    <w:rsid w:val="007806FC"/>
    <w:rsid w:val="007B5F5E"/>
    <w:rsid w:val="008264AB"/>
    <w:rsid w:val="008911DA"/>
    <w:rsid w:val="00896121"/>
    <w:rsid w:val="008A5C2D"/>
    <w:rsid w:val="008B330B"/>
    <w:rsid w:val="008B57F3"/>
    <w:rsid w:val="008C323F"/>
    <w:rsid w:val="008F41F3"/>
    <w:rsid w:val="0092260A"/>
    <w:rsid w:val="00953800"/>
    <w:rsid w:val="00996DFD"/>
    <w:rsid w:val="009A2D16"/>
    <w:rsid w:val="009A7CE4"/>
    <w:rsid w:val="009F0D0D"/>
    <w:rsid w:val="00A601B1"/>
    <w:rsid w:val="00AD1871"/>
    <w:rsid w:val="00AE478B"/>
    <w:rsid w:val="00B6638E"/>
    <w:rsid w:val="00C21733"/>
    <w:rsid w:val="00C256CD"/>
    <w:rsid w:val="00D04864"/>
    <w:rsid w:val="00D25CE5"/>
    <w:rsid w:val="00D33963"/>
    <w:rsid w:val="00D45428"/>
    <w:rsid w:val="00DB6FF5"/>
    <w:rsid w:val="00DE1D62"/>
    <w:rsid w:val="00DE1ED0"/>
    <w:rsid w:val="00E069DD"/>
    <w:rsid w:val="00E210E2"/>
    <w:rsid w:val="00E70AA7"/>
    <w:rsid w:val="00E959CB"/>
    <w:rsid w:val="00EA59C8"/>
    <w:rsid w:val="00ED52DE"/>
    <w:rsid w:val="00EF6ABF"/>
    <w:rsid w:val="00F0695E"/>
    <w:rsid w:val="00F33490"/>
    <w:rsid w:val="00F62F97"/>
    <w:rsid w:val="00F95236"/>
    <w:rsid w:val="00FB4D43"/>
    <w:rsid w:val="00FD2F73"/>
    <w:rsid w:val="00FE0D31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oNotEmbedSmartTags/>
  <w:decimalSymbol w:val=","/>
  <w:listSeparator w:val=";"/>
  <w14:docId w14:val="1C833AB0"/>
  <w14:defaultImageDpi w14:val="300"/>
  <w15:docId w15:val="{1814AA86-50D0-4BA3-8731-A5E658A2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1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4D32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B5F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F0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D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0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D0D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2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rh.de/schulleben/berufswahlorientierung/schuelerbetriebspraktik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9.png"/><Relationship Id="rId7" Type="http://schemas.openxmlformats.org/officeDocument/2006/relationships/image" Target="media/image6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WINWORD\VORLAGEN\JGRH_Brief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A26DE-AD88-4393-8A43-08AFEF2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JGRH_Briefkopf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Wolff</dc:creator>
  <cp:lastModifiedBy>Weinert, Kirsten</cp:lastModifiedBy>
  <cp:revision>2</cp:revision>
  <cp:lastPrinted>2018-04-12T14:09:00Z</cp:lastPrinted>
  <dcterms:created xsi:type="dcterms:W3CDTF">2022-10-23T18:02:00Z</dcterms:created>
  <dcterms:modified xsi:type="dcterms:W3CDTF">2022-10-23T18:02:00Z</dcterms:modified>
</cp:coreProperties>
</file>